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65CE4" w:rsidTr="00A65CE4">
        <w:trPr>
          <w:cantSplit/>
          <w:tblHeader/>
        </w:trPr>
        <w:tc>
          <w:tcPr>
            <w:tcW w:w="18713" w:type="dxa"/>
            <w:gridSpan w:val="3"/>
          </w:tcPr>
          <w:p w:rsidR="00190483" w:rsidRDefault="004B0821">
            <w:pPr>
              <w:ind w:left="650"/>
              <w:jc w:val="center"/>
            </w:pPr>
            <w:bookmarkStart w:id="0" w:name="_GoBack"/>
            <w:bookmarkEnd w:id="0"/>
            <w:r>
              <w:rPr>
                <w:b/>
              </w:rPr>
              <w:t>House Bill  2182</w:t>
            </w:r>
          </w:p>
          <w:p w:rsidR="00190483" w:rsidRDefault="004B0821">
            <w:pPr>
              <w:ind w:left="650"/>
              <w:jc w:val="center"/>
            </w:pPr>
            <w:r>
              <w:t>Senate Amendments</w:t>
            </w:r>
          </w:p>
          <w:p w:rsidR="00190483" w:rsidRDefault="004B0821">
            <w:pPr>
              <w:ind w:left="650"/>
              <w:jc w:val="center"/>
            </w:pPr>
            <w:r>
              <w:t>Section-by-Section Analysis</w:t>
            </w:r>
          </w:p>
          <w:p w:rsidR="00190483" w:rsidRDefault="00190483">
            <w:pPr>
              <w:jc w:val="center"/>
            </w:pPr>
          </w:p>
        </w:tc>
      </w:tr>
      <w:tr w:rsidR="00190483">
        <w:trPr>
          <w:cantSplit/>
          <w:tblHeader/>
        </w:trPr>
        <w:tc>
          <w:tcPr>
            <w:tcW w:w="1667" w:type="pct"/>
            <w:tcMar>
              <w:bottom w:w="188" w:type="dxa"/>
              <w:right w:w="0" w:type="dxa"/>
            </w:tcMar>
          </w:tcPr>
          <w:p w:rsidR="00190483" w:rsidRDefault="004B0821">
            <w:pPr>
              <w:jc w:val="center"/>
            </w:pPr>
            <w:r>
              <w:t>HOUSE VERSION</w:t>
            </w:r>
          </w:p>
        </w:tc>
        <w:tc>
          <w:tcPr>
            <w:tcW w:w="1667" w:type="pct"/>
            <w:tcMar>
              <w:bottom w:w="188" w:type="dxa"/>
              <w:right w:w="0" w:type="dxa"/>
            </w:tcMar>
          </w:tcPr>
          <w:p w:rsidR="00190483" w:rsidRDefault="004B0821">
            <w:pPr>
              <w:jc w:val="center"/>
            </w:pPr>
            <w:r>
              <w:t>SENATE VERSION (CS)</w:t>
            </w:r>
          </w:p>
        </w:tc>
        <w:tc>
          <w:tcPr>
            <w:tcW w:w="1667" w:type="pct"/>
            <w:tcMar>
              <w:bottom w:w="188" w:type="dxa"/>
              <w:right w:w="0" w:type="dxa"/>
            </w:tcMar>
          </w:tcPr>
          <w:p w:rsidR="00190483" w:rsidRDefault="004B0821">
            <w:pPr>
              <w:jc w:val="center"/>
            </w:pPr>
            <w:r>
              <w:t>CONFERENCE</w:t>
            </w:r>
          </w:p>
        </w:tc>
      </w:tr>
      <w:tr w:rsidR="00190483">
        <w:tc>
          <w:tcPr>
            <w:tcW w:w="6473" w:type="dxa"/>
          </w:tcPr>
          <w:p w:rsidR="00190483" w:rsidRDefault="004B0821">
            <w:pPr>
              <w:jc w:val="both"/>
            </w:pPr>
            <w:r>
              <w:t>SECTION 1.  Article 17.02, Code of Criminal Procedure, is amended to read as follows:</w:t>
            </w:r>
          </w:p>
          <w:p w:rsidR="00190483" w:rsidRDefault="004B0821">
            <w:pPr>
              <w:jc w:val="both"/>
            </w:pPr>
            <w:r>
              <w:t xml:space="preserve">Art. 17.02.  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w:t>
            </w:r>
            <w:r>
              <w:rPr>
                <w:u w:val="single"/>
              </w:rPr>
              <w:t>in the amount shown on the face of the receipt less the administrative fee authorized by Section 117.055, Local Government Code</w:t>
            </w:r>
            <w:r>
              <w:t>, after the defendant complies with the conditions of the defendant's bond, to:</w:t>
            </w:r>
          </w:p>
          <w:p w:rsidR="00190483" w:rsidRDefault="004B0821">
            <w:pPr>
              <w:jc w:val="both"/>
            </w:pPr>
            <w:r>
              <w:t>(1)  any person in the name of whom a receipt was issued, [</w:t>
            </w:r>
            <w:r>
              <w:rPr>
                <w:strike/>
              </w:rPr>
              <w:t>in the amount reflected on the face of the receipt,</w:t>
            </w:r>
            <w:r>
              <w:t>] including the defendant if a receipt was issued to the defendant; or</w:t>
            </w:r>
          </w:p>
          <w:p w:rsidR="00190483" w:rsidRDefault="004B0821">
            <w:pPr>
              <w:jc w:val="both"/>
            </w:pPr>
            <w:r>
              <w:t>(2)  the defendant, if no other person is able to produce a receipt for the funds.</w:t>
            </w:r>
          </w:p>
        </w:tc>
        <w:tc>
          <w:tcPr>
            <w:tcW w:w="6480" w:type="dxa"/>
          </w:tcPr>
          <w:p w:rsidR="00190483" w:rsidRDefault="004B0821">
            <w:pPr>
              <w:jc w:val="both"/>
            </w:pPr>
            <w:r>
              <w:t>SECTION 1. Same as House version.</w:t>
            </w:r>
          </w:p>
          <w:p w:rsidR="00190483" w:rsidRDefault="00190483">
            <w:pPr>
              <w:jc w:val="both"/>
            </w:pPr>
          </w:p>
          <w:p w:rsidR="00190483" w:rsidRDefault="00190483">
            <w:pPr>
              <w:jc w:val="both"/>
            </w:pPr>
          </w:p>
        </w:tc>
        <w:tc>
          <w:tcPr>
            <w:tcW w:w="5760" w:type="dxa"/>
          </w:tcPr>
          <w:p w:rsidR="00190483" w:rsidRDefault="00190483">
            <w:pPr>
              <w:jc w:val="both"/>
            </w:pPr>
          </w:p>
        </w:tc>
      </w:tr>
      <w:tr w:rsidR="00190483">
        <w:tc>
          <w:tcPr>
            <w:tcW w:w="6473" w:type="dxa"/>
          </w:tcPr>
          <w:p w:rsidR="00190483" w:rsidRDefault="004B0821">
            <w:pPr>
              <w:jc w:val="both"/>
            </w:pPr>
            <w:r>
              <w:t>SECTION 2.  Article 102.004(a), Code of Criminal Procedure, is amended to read as follows:</w:t>
            </w:r>
          </w:p>
          <w:p w:rsidR="00190483" w:rsidRDefault="004B0821">
            <w:pPr>
              <w:jc w:val="both"/>
            </w:pPr>
            <w:r>
              <w:t xml:space="preserve">(a)  A  defendant convicted by a jury in a trial before a justice or municipal court shall pay a jury fee of $3. A defendant in a justice or municipal court who requests a trial by jury and who withdraws the request not earlier than 24 hours before the time of trial shall pay a jury fee of $3, if the defendant is convicted of the offense or final disposition of the defendant's case is deferred.  A defendant convicted by a jury in a county court, a county court at law, or a district court shall pay a jury fee of </w:t>
            </w:r>
            <w:r w:rsidRPr="00AF0CA8">
              <w:rPr>
                <w:highlight w:val="lightGray"/>
                <w:u w:val="single"/>
              </w:rPr>
              <w:lastRenderedPageBreak/>
              <w:t>$50</w:t>
            </w:r>
            <w:r>
              <w:t xml:space="preserve"> [</w:t>
            </w:r>
            <w:r>
              <w:rPr>
                <w:strike/>
              </w:rPr>
              <w:t>$20</w:t>
            </w:r>
            <w:r>
              <w:t>].</w:t>
            </w:r>
          </w:p>
        </w:tc>
        <w:tc>
          <w:tcPr>
            <w:tcW w:w="6480" w:type="dxa"/>
          </w:tcPr>
          <w:p w:rsidR="00190483" w:rsidRDefault="004B0821">
            <w:pPr>
              <w:jc w:val="both"/>
            </w:pPr>
            <w:r>
              <w:lastRenderedPageBreak/>
              <w:t>SECTION 2.  Article 102.004(a), Code of Criminal Procedure, is amended to read as follows:</w:t>
            </w:r>
          </w:p>
          <w:p w:rsidR="00190483" w:rsidRDefault="004B0821">
            <w:pPr>
              <w:jc w:val="both"/>
            </w:pPr>
            <w:r>
              <w:t xml:space="preserve">(a)  A  defendant convicted by a jury in a trial before a justice or municipal court shall pay a jury fee of $3. A defendant in a justice or municipal court who requests a trial by jury and who withdraws the request not earlier than 24 hours before the time of trial shall pay a jury fee of $3, if the defendant is convicted of the offense or final disposition of the defendant's case is deferred.  A defendant convicted by a jury in a county court, a county court at law, or a district court shall pay a jury fee of </w:t>
            </w:r>
            <w:r w:rsidRPr="00AF0CA8">
              <w:rPr>
                <w:highlight w:val="lightGray"/>
                <w:u w:val="single"/>
              </w:rPr>
              <w:lastRenderedPageBreak/>
              <w:t>$40</w:t>
            </w:r>
            <w:r>
              <w:t xml:space="preserve"> [</w:t>
            </w:r>
            <w:r>
              <w:rPr>
                <w:strike/>
              </w:rPr>
              <w:t>$20</w:t>
            </w:r>
            <w:r>
              <w:t>].</w:t>
            </w:r>
          </w:p>
          <w:p w:rsidR="00190483" w:rsidRDefault="00190483">
            <w:pPr>
              <w:jc w:val="both"/>
            </w:pPr>
          </w:p>
        </w:tc>
        <w:tc>
          <w:tcPr>
            <w:tcW w:w="5760" w:type="dxa"/>
          </w:tcPr>
          <w:p w:rsidR="00190483" w:rsidRDefault="00190483">
            <w:pPr>
              <w:jc w:val="both"/>
            </w:pPr>
          </w:p>
        </w:tc>
      </w:tr>
      <w:tr w:rsidR="00190483">
        <w:tc>
          <w:tcPr>
            <w:tcW w:w="6473" w:type="dxa"/>
          </w:tcPr>
          <w:p w:rsidR="00190483" w:rsidRDefault="004B0821">
            <w:pPr>
              <w:jc w:val="both"/>
            </w:pPr>
            <w:r>
              <w:lastRenderedPageBreak/>
              <w:t>SECTION 3.  (a)  Section 51.305(b), Government Code, is amended to read as follows:</w:t>
            </w:r>
          </w:p>
          <w:p w:rsidR="00190483" w:rsidRDefault="004B0821">
            <w:pPr>
              <w:jc w:val="both"/>
            </w:pPr>
            <w:r>
              <w:t xml:space="preserve">(b)  The commissioners court of a county may adopt a district court records archive fee of not more than $10 for the filing of a suit, including an appeal from an inferior court, or a cross-action, counterclaim, intervention, contempt action, motion for new trial, or third-party petition, in </w:t>
            </w:r>
            <w:r>
              <w:rPr>
                <w:u w:val="single"/>
              </w:rPr>
              <w:t>any</w:t>
            </w:r>
            <w:r>
              <w:t xml:space="preserve"> [</w:t>
            </w:r>
            <w:r>
              <w:rPr>
                <w:strike/>
              </w:rPr>
              <w:t>a district</w:t>
            </w:r>
            <w:r>
              <w:t xml:space="preserve">] court in the county </w:t>
            </w:r>
            <w:r>
              <w:rPr>
                <w:u w:val="single"/>
              </w:rPr>
              <w:t>for which the district clerk accepts filings</w:t>
            </w:r>
            <w:r>
              <w:t xml:space="preserve"> as part of the county's annual budget.  The fee must be set and itemized in the county's budget as part of the budget preparation process and must be approved in a public meeting.  The fee is for preservation and restoration services performed in connection with maintaining a district court records archive.</w:t>
            </w:r>
          </w:p>
          <w:p w:rsidR="00190483" w:rsidRDefault="004B0821">
            <w:pPr>
              <w:jc w:val="both"/>
            </w:pPr>
            <w:r>
              <w:t>(b)  Section 51.305(b), Government Code, as effective September 1, 2019, is amended to read as follows:</w:t>
            </w:r>
          </w:p>
          <w:p w:rsidR="00190483" w:rsidRDefault="004B0821">
            <w:pPr>
              <w:jc w:val="both"/>
            </w:pPr>
            <w:r>
              <w:t xml:space="preserve">(b)  The commissioners court of a county may adopt a district court records archive fee of not more than $5 for the filing of a suit, including an appeal from an inferior court, or a cross-action, counterclaim, intervention, contempt action, motion for new trial, or third-party petition, in </w:t>
            </w:r>
            <w:r>
              <w:rPr>
                <w:u w:val="single"/>
              </w:rPr>
              <w:t>any</w:t>
            </w:r>
            <w:r>
              <w:t xml:space="preserve"> [</w:t>
            </w:r>
            <w:r>
              <w:rPr>
                <w:strike/>
              </w:rPr>
              <w:t>a district</w:t>
            </w:r>
            <w:r>
              <w:t xml:space="preserve">] court in the county </w:t>
            </w:r>
            <w:r>
              <w:rPr>
                <w:u w:val="single"/>
              </w:rPr>
              <w:t>for which the district clerk accepts filings</w:t>
            </w:r>
            <w:r>
              <w:t xml:space="preserve"> as part of the county's annual budget.  The fee must be set and itemized in the county's budget as part of the budget preparation process and must be approved in a public meeting.  The fee is for preservation and restoration services performed in connection with maintaining a district court records archive.</w:t>
            </w:r>
          </w:p>
        </w:tc>
        <w:tc>
          <w:tcPr>
            <w:tcW w:w="6480" w:type="dxa"/>
          </w:tcPr>
          <w:p w:rsidR="00190483" w:rsidRDefault="004B0821">
            <w:pPr>
              <w:jc w:val="both"/>
            </w:pPr>
            <w:r>
              <w:t>SECTION 3. Same as House version.</w:t>
            </w:r>
          </w:p>
          <w:p w:rsidR="00190483" w:rsidRDefault="00190483">
            <w:pPr>
              <w:jc w:val="both"/>
            </w:pPr>
          </w:p>
          <w:p w:rsidR="00190483" w:rsidRDefault="00190483">
            <w:pPr>
              <w:jc w:val="both"/>
            </w:pPr>
          </w:p>
        </w:tc>
        <w:tc>
          <w:tcPr>
            <w:tcW w:w="5760" w:type="dxa"/>
          </w:tcPr>
          <w:p w:rsidR="00190483" w:rsidRDefault="00190483">
            <w:pPr>
              <w:jc w:val="both"/>
            </w:pPr>
          </w:p>
        </w:tc>
      </w:tr>
      <w:tr w:rsidR="00190483">
        <w:tc>
          <w:tcPr>
            <w:tcW w:w="6473" w:type="dxa"/>
          </w:tcPr>
          <w:p w:rsidR="00190483" w:rsidRDefault="004B0821">
            <w:pPr>
              <w:jc w:val="both"/>
            </w:pPr>
            <w:r>
              <w:t>SECTION 4.  Section 51.319, Government Code, is amended to read as follows:</w:t>
            </w:r>
          </w:p>
          <w:p w:rsidR="00190483" w:rsidRDefault="004B0821">
            <w:pPr>
              <w:jc w:val="both"/>
            </w:pPr>
            <w:r>
              <w:lastRenderedPageBreak/>
              <w:t>Sec. 51.319.  OTHER FEES.  The district clerk shall collect the following fees for services performed by the clerk:</w:t>
            </w:r>
          </w:p>
          <w:p w:rsidR="00190483" w:rsidRDefault="004B0821">
            <w:pPr>
              <w:jc w:val="both"/>
            </w:pPr>
            <w:r>
              <w:t>(1)  for performing services related to the matter of the estate of a deceased person or a minor transacted in the district court, the same fees allowed the county clerk for those services;</w:t>
            </w:r>
          </w:p>
          <w:p w:rsidR="00190483" w:rsidRDefault="004B0821">
            <w:pPr>
              <w:jc w:val="both"/>
            </w:pPr>
            <w:r>
              <w:t>(2)  for serving process by certified or registered mail, the same fee that sheriffs and constables are authorized to charge for the service under Section 118.131, Local Government Code; [</w:t>
            </w:r>
            <w:r>
              <w:rPr>
                <w:strike/>
              </w:rPr>
              <w:t>and</w:t>
            </w:r>
            <w:r>
              <w:t>]</w:t>
            </w:r>
          </w:p>
          <w:p w:rsidR="00190483" w:rsidRDefault="004B0821">
            <w:pPr>
              <w:jc w:val="both"/>
            </w:pPr>
            <w:r>
              <w:t>(3)  for performing any other service prescribed or authorized by law for which no fee is set by law, a reasonable fee</w:t>
            </w:r>
            <w:r>
              <w:rPr>
                <w:u w:val="single"/>
              </w:rPr>
              <w:t>; and</w:t>
            </w:r>
          </w:p>
          <w:p w:rsidR="00190483" w:rsidRDefault="004B0821">
            <w:pPr>
              <w:jc w:val="both"/>
            </w:pPr>
            <w:r>
              <w:rPr>
                <w:u w:val="single"/>
              </w:rPr>
              <w:t>(4)  for performing services related to a matter filed in a statutory county court, the same fees allowed the district clerk for those services in the district court</w:t>
            </w:r>
            <w:r>
              <w:t>.</w:t>
            </w:r>
          </w:p>
        </w:tc>
        <w:tc>
          <w:tcPr>
            <w:tcW w:w="6480" w:type="dxa"/>
          </w:tcPr>
          <w:p w:rsidR="00190483" w:rsidRDefault="004B0821">
            <w:pPr>
              <w:jc w:val="both"/>
            </w:pPr>
            <w:r>
              <w:lastRenderedPageBreak/>
              <w:t>SECTION 4. Same as House version.</w:t>
            </w:r>
          </w:p>
          <w:p w:rsidR="00190483" w:rsidRDefault="00190483">
            <w:pPr>
              <w:jc w:val="both"/>
            </w:pPr>
          </w:p>
          <w:p w:rsidR="00190483" w:rsidRDefault="00190483">
            <w:pPr>
              <w:jc w:val="both"/>
            </w:pPr>
          </w:p>
        </w:tc>
        <w:tc>
          <w:tcPr>
            <w:tcW w:w="5760" w:type="dxa"/>
          </w:tcPr>
          <w:p w:rsidR="00190483" w:rsidRDefault="00190483">
            <w:pPr>
              <w:jc w:val="both"/>
            </w:pPr>
          </w:p>
        </w:tc>
      </w:tr>
      <w:tr w:rsidR="00190483">
        <w:tc>
          <w:tcPr>
            <w:tcW w:w="6473" w:type="dxa"/>
          </w:tcPr>
          <w:p w:rsidR="00190483" w:rsidRDefault="004B0821">
            <w:pPr>
              <w:jc w:val="both"/>
            </w:pPr>
            <w:r>
              <w:lastRenderedPageBreak/>
              <w:t>SECTION 5.  Section 51.604(a), Government Code, is amended to read as follows:</w:t>
            </w:r>
          </w:p>
          <w:p w:rsidR="00190483" w:rsidRDefault="004B0821">
            <w:pPr>
              <w:jc w:val="both"/>
            </w:pPr>
            <w:r>
              <w:t xml:space="preserve">(a)  The district clerk shall collect a </w:t>
            </w:r>
            <w:r w:rsidRPr="00AF0CA8">
              <w:rPr>
                <w:highlight w:val="lightGray"/>
                <w:u w:val="single"/>
              </w:rPr>
              <w:t>$50</w:t>
            </w:r>
            <w:r>
              <w:t xml:space="preserve"> [</w:t>
            </w:r>
            <w:r>
              <w:rPr>
                <w:strike/>
              </w:rPr>
              <w:t>$30</w:t>
            </w:r>
            <w:r>
              <w:t xml:space="preserve">] jury fee for each civil case in which a person applies for a jury trial.  The clerk of a county court or statutory county court shall collect a </w:t>
            </w:r>
            <w:r w:rsidRPr="00AF0CA8">
              <w:rPr>
                <w:highlight w:val="lightGray"/>
                <w:u w:val="single"/>
              </w:rPr>
              <w:t>$50</w:t>
            </w:r>
            <w:r>
              <w:t xml:space="preserve"> [</w:t>
            </w:r>
            <w:r>
              <w:rPr>
                <w:strike/>
              </w:rPr>
              <w:t>$22</w:t>
            </w:r>
            <w:r>
              <w:t>] jury fee for each civil case in which a person applies for a jury trial.  The clerk shall note the payment of the fee on the court's docket.</w:t>
            </w:r>
          </w:p>
        </w:tc>
        <w:tc>
          <w:tcPr>
            <w:tcW w:w="6480" w:type="dxa"/>
          </w:tcPr>
          <w:p w:rsidR="00190483" w:rsidRDefault="004B0821">
            <w:pPr>
              <w:jc w:val="both"/>
            </w:pPr>
            <w:r>
              <w:t>SECTION 5.  Section 51.604(a), Government Code, is amended to read as follows:</w:t>
            </w:r>
          </w:p>
          <w:p w:rsidR="00190483" w:rsidRDefault="004B0821">
            <w:pPr>
              <w:jc w:val="both"/>
            </w:pPr>
            <w:r>
              <w:t xml:space="preserve">(a)  The district clerk shall collect a </w:t>
            </w:r>
            <w:r w:rsidRPr="00AF0CA8">
              <w:rPr>
                <w:highlight w:val="lightGray"/>
                <w:u w:val="single"/>
              </w:rPr>
              <w:t>$40</w:t>
            </w:r>
            <w:r>
              <w:t xml:space="preserve"> [</w:t>
            </w:r>
            <w:r>
              <w:rPr>
                <w:strike/>
              </w:rPr>
              <w:t>$30</w:t>
            </w:r>
            <w:r>
              <w:t xml:space="preserve">] jury fee for each civil case in which a person applies for a jury trial.  The clerk of a county court or statutory county court shall collect a </w:t>
            </w:r>
            <w:r w:rsidRPr="00AF0CA8">
              <w:rPr>
                <w:highlight w:val="lightGray"/>
                <w:u w:val="single"/>
              </w:rPr>
              <w:t>$40</w:t>
            </w:r>
            <w:r>
              <w:t xml:space="preserve"> [</w:t>
            </w:r>
            <w:r>
              <w:rPr>
                <w:strike/>
              </w:rPr>
              <w:t>$22</w:t>
            </w:r>
            <w:r>
              <w:t>] jury fee for each civil case in which a person applies for a jury trial.  The clerk shall note the payment of the fee on the court's docket.</w:t>
            </w:r>
          </w:p>
        </w:tc>
        <w:tc>
          <w:tcPr>
            <w:tcW w:w="5760" w:type="dxa"/>
          </w:tcPr>
          <w:p w:rsidR="00190483" w:rsidRDefault="00190483">
            <w:pPr>
              <w:jc w:val="both"/>
            </w:pPr>
          </w:p>
        </w:tc>
      </w:tr>
      <w:tr w:rsidR="00190483">
        <w:tc>
          <w:tcPr>
            <w:tcW w:w="6473" w:type="dxa"/>
          </w:tcPr>
          <w:p w:rsidR="00190483" w:rsidRDefault="004B0821">
            <w:pPr>
              <w:jc w:val="both"/>
            </w:pPr>
            <w:r>
              <w:t>SECTION 6.  Section 118.052, Local Government Code, is amended to read as follows:</w:t>
            </w:r>
          </w:p>
          <w:p w:rsidR="00190483" w:rsidRDefault="004B0821">
            <w:pPr>
              <w:jc w:val="both"/>
            </w:pPr>
            <w:r>
              <w:t>Sec. 118.052.  FEE SCHEDULE.  Each clerk of a county court shall collect the following fees for services rendered to any person:</w:t>
            </w:r>
          </w:p>
          <w:p w:rsidR="00190483" w:rsidRDefault="004B0821">
            <w:pPr>
              <w:jc w:val="both"/>
            </w:pPr>
            <w:r>
              <w:t>(1)  CIVIL COURT ACTIONS</w:t>
            </w:r>
          </w:p>
          <w:p w:rsidR="00190483" w:rsidRDefault="004B0821">
            <w:pPr>
              <w:jc w:val="both"/>
            </w:pPr>
            <w:r>
              <w:t>(A)  Filing of Original Action (Sec. 118.053):</w:t>
            </w:r>
          </w:p>
          <w:p w:rsidR="00190483" w:rsidRDefault="004B0821">
            <w:pPr>
              <w:jc w:val="both"/>
            </w:pPr>
            <w:r>
              <w:t>(i)  Garnishment after judgment . . . $15.00</w:t>
            </w:r>
          </w:p>
          <w:p w:rsidR="00190483" w:rsidRDefault="004B0821">
            <w:pPr>
              <w:jc w:val="both"/>
            </w:pPr>
            <w:r>
              <w:lastRenderedPageBreak/>
              <w:t>(ii)  All others . . . $40.00</w:t>
            </w:r>
          </w:p>
          <w:p w:rsidR="00190483" w:rsidRDefault="004B0821">
            <w:pPr>
              <w:jc w:val="both"/>
            </w:pPr>
            <w:r>
              <w:t>(B)  Filing of Action Other than Original (Sec. 118.054) . . . $30.00</w:t>
            </w:r>
          </w:p>
          <w:p w:rsidR="00190483" w:rsidRDefault="004B0821">
            <w:pPr>
              <w:jc w:val="both"/>
            </w:pPr>
            <w:r>
              <w:t>(C)  Services Rendered After Judgment in Original Action (Sec. 118.0545):</w:t>
            </w:r>
          </w:p>
          <w:p w:rsidR="00190483" w:rsidRDefault="004B0821">
            <w:pPr>
              <w:jc w:val="both"/>
            </w:pPr>
            <w:r>
              <w:t>(i)  Abstract of judgment . . . $ 5.00</w:t>
            </w:r>
          </w:p>
          <w:p w:rsidR="00190483" w:rsidRDefault="004B0821">
            <w:pPr>
              <w:jc w:val="both"/>
            </w:pPr>
            <w:r>
              <w:t>(ii)  Execution, order of sale, writ, or other process . . . $ 5.00</w:t>
            </w:r>
          </w:p>
          <w:p w:rsidR="00190483" w:rsidRDefault="004B0821">
            <w:pPr>
              <w:jc w:val="both"/>
            </w:pPr>
            <w:r>
              <w:t>(2)  PROBATE COURT ACTIONS</w:t>
            </w:r>
          </w:p>
          <w:p w:rsidR="00190483" w:rsidRDefault="004B0821">
            <w:pPr>
              <w:jc w:val="both"/>
            </w:pPr>
            <w:r>
              <w:t>(A)  Probate Original Action (Sec. 118.055):</w:t>
            </w:r>
          </w:p>
          <w:p w:rsidR="00190483" w:rsidRDefault="004B0821">
            <w:pPr>
              <w:jc w:val="both"/>
            </w:pPr>
            <w:r>
              <w:t>(i)  Probate of a will with independent executor, administration with will attached, administration of an estate, guardianship or receivership of an estate, or muniment of title . . . $40.00</w:t>
            </w:r>
          </w:p>
          <w:p w:rsidR="00190483" w:rsidRDefault="004B0821">
            <w:pPr>
              <w:jc w:val="both"/>
            </w:pPr>
            <w:r>
              <w:t>(ii)  Community survivors . . . $40.00</w:t>
            </w:r>
          </w:p>
          <w:p w:rsidR="00190483" w:rsidRDefault="004B0821">
            <w:pPr>
              <w:jc w:val="both"/>
            </w:pPr>
            <w:r>
              <w:t>(iii)  Small estates . . . $40.00</w:t>
            </w:r>
          </w:p>
          <w:p w:rsidR="00190483" w:rsidRDefault="004B0821">
            <w:pPr>
              <w:jc w:val="both"/>
            </w:pPr>
            <w:r>
              <w:t>(iv)  Declarations of heirship . . . $40.00</w:t>
            </w:r>
          </w:p>
          <w:p w:rsidR="00190483" w:rsidRDefault="004B0821">
            <w:pPr>
              <w:jc w:val="both"/>
            </w:pPr>
            <w:r>
              <w:t>(v)  Mental health or chemical dependency services . . . $40.00</w:t>
            </w:r>
          </w:p>
          <w:p w:rsidR="00190483" w:rsidRDefault="004B0821">
            <w:pPr>
              <w:jc w:val="both"/>
            </w:pPr>
            <w:r>
              <w:t>(vi)  Additional, special fee (Sec. 118.064) . . . $ 5.00</w:t>
            </w:r>
          </w:p>
          <w:p w:rsidR="00190483" w:rsidRDefault="004B0821">
            <w:pPr>
              <w:jc w:val="both"/>
            </w:pPr>
            <w:r>
              <w:t>(B)  Services in Pending Probate Action (Sec. 118.056):</w:t>
            </w:r>
          </w:p>
          <w:p w:rsidR="00190483" w:rsidRDefault="004B0821">
            <w:pPr>
              <w:jc w:val="both"/>
            </w:pPr>
            <w:r>
              <w:t>(i)  Filing an inventory and appraisement as provided by Section 118.056(d) . . . $25.00</w:t>
            </w:r>
          </w:p>
          <w:p w:rsidR="00190483" w:rsidRDefault="004B0821">
            <w:pPr>
              <w:jc w:val="both"/>
            </w:pPr>
            <w:r>
              <w:t>(ii)  Approving and recording bond . . . $ 3.00</w:t>
            </w:r>
          </w:p>
          <w:p w:rsidR="00190483" w:rsidRDefault="004B0821">
            <w:pPr>
              <w:jc w:val="both"/>
            </w:pPr>
            <w:r>
              <w:t>(iii)  Administering oath . . . $ 2.00</w:t>
            </w:r>
          </w:p>
          <w:p w:rsidR="00190483" w:rsidRDefault="004B0821">
            <w:pPr>
              <w:jc w:val="both"/>
            </w:pPr>
            <w:r>
              <w:t>(iv)  Filing annual or final account of estate . . . $25.00</w:t>
            </w:r>
          </w:p>
          <w:p w:rsidR="00190483" w:rsidRDefault="004B0821">
            <w:pPr>
              <w:jc w:val="both"/>
            </w:pPr>
            <w:r>
              <w:t>(v)  Filing application for sale of real or personal property . . .  $25.00</w:t>
            </w:r>
          </w:p>
          <w:p w:rsidR="00190483" w:rsidRDefault="004B0821">
            <w:pPr>
              <w:jc w:val="both"/>
            </w:pPr>
            <w:r>
              <w:t>(vi)  Filing annual or final report of guardian of a person . . . $10.00</w:t>
            </w:r>
          </w:p>
          <w:p w:rsidR="00190483" w:rsidRDefault="004B0821">
            <w:pPr>
              <w:jc w:val="both"/>
            </w:pPr>
            <w:r>
              <w:t xml:space="preserve">(vii)  Filing a document not listed under this paragraph after the filing of an order approving the inventory and appraisement or after the 120th day after the date of the initial </w:t>
            </w:r>
            <w:r>
              <w:lastRenderedPageBreak/>
              <w:t>filing of the action, whichever occurs first, if more than 25 pages . . . $25.00</w:t>
            </w:r>
          </w:p>
          <w:p w:rsidR="00190483" w:rsidRDefault="004B0821">
            <w:pPr>
              <w:jc w:val="both"/>
            </w:pPr>
            <w:r>
              <w:t>(C)  Adverse Probate Action (Sec. 118.057) . . . $40.00</w:t>
            </w:r>
          </w:p>
          <w:p w:rsidR="00190483" w:rsidRDefault="004B0821">
            <w:pPr>
              <w:jc w:val="both"/>
            </w:pPr>
            <w:r>
              <w:t xml:space="preserve">(D)  Claim Against Estate (Sec. 118.058) . . . </w:t>
            </w:r>
            <w:r>
              <w:rPr>
                <w:u w:val="single"/>
              </w:rPr>
              <w:t>$10.00</w:t>
            </w:r>
            <w:r>
              <w:t xml:space="preserve"> [</w:t>
            </w:r>
            <w:r>
              <w:rPr>
                <w:strike/>
              </w:rPr>
              <w:t>$ 2.00</w:t>
            </w:r>
            <w:r>
              <w:t>]</w:t>
            </w:r>
          </w:p>
          <w:p w:rsidR="00190483" w:rsidRDefault="004B0821">
            <w:pPr>
              <w:jc w:val="both"/>
            </w:pPr>
            <w:r>
              <w:t>(E)  Supplemental Court-Initiated Guardianship Fee in Probate Original Actions and Adverse Probate Actions (Sec. 118.067) . . . $20.00</w:t>
            </w:r>
          </w:p>
          <w:p w:rsidR="00190483" w:rsidRDefault="004B0821">
            <w:pPr>
              <w:jc w:val="both"/>
            </w:pPr>
            <w:r>
              <w:t>(F)  Supplemental Public Probate Administrator Fee For Counties That Have Appointed a Public Probate Administrator (Sec. 118.068) . . . $10.00</w:t>
            </w:r>
          </w:p>
          <w:p w:rsidR="00190483" w:rsidRDefault="004B0821">
            <w:pPr>
              <w:jc w:val="both"/>
            </w:pPr>
            <w:r>
              <w:t>(3)  OTHER FEES</w:t>
            </w:r>
          </w:p>
          <w:p w:rsidR="00190483" w:rsidRDefault="004B0821">
            <w:pPr>
              <w:jc w:val="both"/>
            </w:pPr>
            <w:r>
              <w:t>(A)  Issuing Document (Sec. 118.059): original document and one copy . . . $ 4.00</w:t>
            </w:r>
          </w:p>
          <w:p w:rsidR="00190483" w:rsidRDefault="004B0821">
            <w:pPr>
              <w:jc w:val="both"/>
            </w:pPr>
            <w:r>
              <w:t>each additional set of an original and one copy . . . $ 4.00</w:t>
            </w:r>
          </w:p>
          <w:p w:rsidR="00190483" w:rsidRDefault="004B0821">
            <w:pPr>
              <w:jc w:val="both"/>
            </w:pPr>
            <w:r>
              <w:t>(B)  Certified Papers (Sec. 118.060): for the clerk's certificate . . . $ 5.00</w:t>
            </w:r>
          </w:p>
          <w:p w:rsidR="00190483" w:rsidRDefault="004B0821">
            <w:pPr>
              <w:jc w:val="both"/>
            </w:pPr>
            <w:r>
              <w:t>plus a fee per page or part of a page of . . . $ 1.00</w:t>
            </w:r>
          </w:p>
          <w:p w:rsidR="00190483" w:rsidRDefault="004B0821">
            <w:pPr>
              <w:jc w:val="both"/>
            </w:pPr>
            <w:r>
              <w:t>(C)  Noncertified Papers (Sec. 118.0605): for each page or part of a page . . . $ 1.00</w:t>
            </w:r>
          </w:p>
          <w:p w:rsidR="00190483" w:rsidRDefault="004B0821">
            <w:pPr>
              <w:jc w:val="both"/>
            </w:pPr>
            <w:r>
              <w:t>(D)  Letters Testamentary, Letter of Guardianship, Letter of Administration, or Abstract of Judgment (Sec. 118.061) . . . $ 2.00</w:t>
            </w:r>
          </w:p>
          <w:p w:rsidR="00190483" w:rsidRDefault="004B0821">
            <w:pPr>
              <w:jc w:val="both"/>
            </w:pPr>
            <w:r>
              <w:t>(E)  Safekeeping of Wills (Sec. 118.062) . . . $ 5.00</w:t>
            </w:r>
          </w:p>
          <w:p w:rsidR="00190483" w:rsidRDefault="004B0821">
            <w:pPr>
              <w:jc w:val="both"/>
            </w:pPr>
            <w:r>
              <w:t>(F)  Mail Service of Process (Sec. 118.063) . . . same as sheriff</w:t>
            </w:r>
          </w:p>
          <w:p w:rsidR="00190483" w:rsidRDefault="004B0821">
            <w:pPr>
              <w:jc w:val="both"/>
            </w:pPr>
            <w:r>
              <w:t>(G)  Records Management and Preservation Fee . . . $ 5.00</w:t>
            </w:r>
          </w:p>
        </w:tc>
        <w:tc>
          <w:tcPr>
            <w:tcW w:w="6480" w:type="dxa"/>
          </w:tcPr>
          <w:p w:rsidR="00190483" w:rsidRDefault="004B0821">
            <w:pPr>
              <w:jc w:val="both"/>
            </w:pPr>
            <w:r>
              <w:lastRenderedPageBreak/>
              <w:t>SECTION 6. Same as House version.</w:t>
            </w:r>
          </w:p>
          <w:p w:rsidR="00190483" w:rsidRDefault="00190483">
            <w:pPr>
              <w:jc w:val="both"/>
            </w:pPr>
          </w:p>
          <w:p w:rsidR="00190483" w:rsidRDefault="00190483">
            <w:pPr>
              <w:jc w:val="both"/>
            </w:pPr>
          </w:p>
        </w:tc>
        <w:tc>
          <w:tcPr>
            <w:tcW w:w="5760" w:type="dxa"/>
          </w:tcPr>
          <w:p w:rsidR="00190483" w:rsidRDefault="00190483">
            <w:pPr>
              <w:jc w:val="both"/>
            </w:pPr>
          </w:p>
        </w:tc>
      </w:tr>
      <w:tr w:rsidR="00190483">
        <w:tc>
          <w:tcPr>
            <w:tcW w:w="6473" w:type="dxa"/>
          </w:tcPr>
          <w:p w:rsidR="00190483" w:rsidRDefault="004B0821">
            <w:pPr>
              <w:jc w:val="both"/>
            </w:pPr>
            <w:r>
              <w:lastRenderedPageBreak/>
              <w:t>SECTION 7.  The changes in law made by this Act apply only to a fee that becomes payable on or after the effective date of this Act. A fee that becomes payable before that date is governed by the law in effect when the fee became payable, and the former law is continued in effect for that purpose.</w:t>
            </w:r>
          </w:p>
        </w:tc>
        <w:tc>
          <w:tcPr>
            <w:tcW w:w="6480" w:type="dxa"/>
          </w:tcPr>
          <w:p w:rsidR="00190483" w:rsidRDefault="004B0821">
            <w:pPr>
              <w:jc w:val="both"/>
            </w:pPr>
            <w:r>
              <w:t>SECTION 7. Same as House version.</w:t>
            </w:r>
          </w:p>
          <w:p w:rsidR="00190483" w:rsidRDefault="00190483">
            <w:pPr>
              <w:jc w:val="both"/>
            </w:pPr>
          </w:p>
          <w:p w:rsidR="00190483" w:rsidRDefault="00190483">
            <w:pPr>
              <w:jc w:val="both"/>
            </w:pPr>
          </w:p>
        </w:tc>
        <w:tc>
          <w:tcPr>
            <w:tcW w:w="5760" w:type="dxa"/>
          </w:tcPr>
          <w:p w:rsidR="00190483" w:rsidRDefault="00190483">
            <w:pPr>
              <w:jc w:val="both"/>
            </w:pPr>
          </w:p>
        </w:tc>
      </w:tr>
      <w:tr w:rsidR="00190483">
        <w:tc>
          <w:tcPr>
            <w:tcW w:w="6473" w:type="dxa"/>
          </w:tcPr>
          <w:p w:rsidR="00190483" w:rsidRDefault="004B0821">
            <w:pPr>
              <w:jc w:val="both"/>
            </w:pPr>
            <w:r>
              <w:lastRenderedPageBreak/>
              <w:t>SECTION 8.  This Act takes effect September 1, 2015.</w:t>
            </w:r>
          </w:p>
        </w:tc>
        <w:tc>
          <w:tcPr>
            <w:tcW w:w="6480" w:type="dxa"/>
          </w:tcPr>
          <w:p w:rsidR="00190483" w:rsidRDefault="004B0821">
            <w:pPr>
              <w:jc w:val="both"/>
            </w:pPr>
            <w:r>
              <w:t>SECTION 8. Same as House version.</w:t>
            </w:r>
          </w:p>
          <w:p w:rsidR="00190483" w:rsidRDefault="00190483">
            <w:pPr>
              <w:jc w:val="both"/>
            </w:pPr>
          </w:p>
        </w:tc>
        <w:tc>
          <w:tcPr>
            <w:tcW w:w="5760" w:type="dxa"/>
          </w:tcPr>
          <w:p w:rsidR="00190483" w:rsidRDefault="00190483">
            <w:pPr>
              <w:jc w:val="both"/>
            </w:pPr>
          </w:p>
        </w:tc>
      </w:tr>
    </w:tbl>
    <w:p w:rsidR="007105D2" w:rsidRDefault="007105D2"/>
    <w:sectPr w:rsidR="007105D2" w:rsidSect="0019048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AC" w:rsidRDefault="007C62AC" w:rsidP="00190483">
      <w:r>
        <w:separator/>
      </w:r>
    </w:p>
  </w:endnote>
  <w:endnote w:type="continuationSeparator" w:id="0">
    <w:p w:rsidR="007C62AC" w:rsidRDefault="007C62AC" w:rsidP="001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2" w:rsidRDefault="001F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83" w:rsidRDefault="0012222A">
    <w:pPr>
      <w:tabs>
        <w:tab w:val="center" w:pos="9360"/>
        <w:tab w:val="right" w:pos="18720"/>
      </w:tabs>
    </w:pPr>
    <w:fldSimple w:instr=" DOCPROPERTY  CCRF  \* MERGEFORMAT ">
      <w:r w:rsidR="00AF0CA8">
        <w:t xml:space="preserve"> </w:t>
      </w:r>
    </w:fldSimple>
    <w:r w:rsidR="004B0821">
      <w:tab/>
    </w:r>
    <w:r w:rsidR="00190483">
      <w:fldChar w:fldCharType="begin"/>
    </w:r>
    <w:r w:rsidR="004B0821">
      <w:instrText xml:space="preserve"> PAGE </w:instrText>
    </w:r>
    <w:r w:rsidR="00190483">
      <w:fldChar w:fldCharType="separate"/>
    </w:r>
    <w:r w:rsidR="00814B68">
      <w:rPr>
        <w:noProof/>
      </w:rPr>
      <w:t>1</w:t>
    </w:r>
    <w:r w:rsidR="00190483">
      <w:fldChar w:fldCharType="end"/>
    </w:r>
    <w:r w:rsidR="004B082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2" w:rsidRDefault="001F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AC" w:rsidRDefault="007C62AC" w:rsidP="00190483">
      <w:r>
        <w:separator/>
      </w:r>
    </w:p>
  </w:footnote>
  <w:footnote w:type="continuationSeparator" w:id="0">
    <w:p w:rsidR="007C62AC" w:rsidRDefault="007C62AC" w:rsidP="0019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2" w:rsidRDefault="001F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2" w:rsidRDefault="001F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2" w:rsidRDefault="001F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83"/>
    <w:rsid w:val="00080E20"/>
    <w:rsid w:val="0012222A"/>
    <w:rsid w:val="00190483"/>
    <w:rsid w:val="001F5FE2"/>
    <w:rsid w:val="004B0821"/>
    <w:rsid w:val="007105D2"/>
    <w:rsid w:val="007C62AC"/>
    <w:rsid w:val="00814B68"/>
    <w:rsid w:val="00A65CE4"/>
    <w:rsid w:val="00AF0CA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E2"/>
    <w:pPr>
      <w:tabs>
        <w:tab w:val="center" w:pos="4680"/>
        <w:tab w:val="right" w:pos="9360"/>
      </w:tabs>
    </w:pPr>
  </w:style>
  <w:style w:type="character" w:customStyle="1" w:styleId="HeaderChar">
    <w:name w:val="Header Char"/>
    <w:link w:val="Header"/>
    <w:uiPriority w:val="99"/>
    <w:rsid w:val="001F5FE2"/>
    <w:rPr>
      <w:sz w:val="22"/>
    </w:rPr>
  </w:style>
  <w:style w:type="paragraph" w:styleId="Footer">
    <w:name w:val="footer"/>
    <w:basedOn w:val="Normal"/>
    <w:link w:val="FooterChar"/>
    <w:uiPriority w:val="99"/>
    <w:unhideWhenUsed/>
    <w:rsid w:val="001F5FE2"/>
    <w:pPr>
      <w:tabs>
        <w:tab w:val="center" w:pos="4680"/>
        <w:tab w:val="right" w:pos="9360"/>
      </w:tabs>
    </w:pPr>
  </w:style>
  <w:style w:type="character" w:customStyle="1" w:styleId="FooterChar">
    <w:name w:val="Footer Char"/>
    <w:link w:val="Footer"/>
    <w:uiPriority w:val="99"/>
    <w:rsid w:val="001F5FE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E2"/>
    <w:pPr>
      <w:tabs>
        <w:tab w:val="center" w:pos="4680"/>
        <w:tab w:val="right" w:pos="9360"/>
      </w:tabs>
    </w:pPr>
  </w:style>
  <w:style w:type="character" w:customStyle="1" w:styleId="HeaderChar">
    <w:name w:val="Header Char"/>
    <w:link w:val="Header"/>
    <w:uiPriority w:val="99"/>
    <w:rsid w:val="001F5FE2"/>
    <w:rPr>
      <w:sz w:val="22"/>
    </w:rPr>
  </w:style>
  <w:style w:type="paragraph" w:styleId="Footer">
    <w:name w:val="footer"/>
    <w:basedOn w:val="Normal"/>
    <w:link w:val="FooterChar"/>
    <w:uiPriority w:val="99"/>
    <w:unhideWhenUsed/>
    <w:rsid w:val="001F5FE2"/>
    <w:pPr>
      <w:tabs>
        <w:tab w:val="center" w:pos="4680"/>
        <w:tab w:val="right" w:pos="9360"/>
      </w:tabs>
    </w:pPr>
  </w:style>
  <w:style w:type="character" w:customStyle="1" w:styleId="FooterChar">
    <w:name w:val="Footer Char"/>
    <w:link w:val="Footer"/>
    <w:uiPriority w:val="99"/>
    <w:rsid w:val="001F5F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6</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HB2182-SAA</vt:lpstr>
    </vt:vector>
  </TitlesOfParts>
  <Company>Texas Legislative Council</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HB2182-SAA</dc:title>
  <dc:creator>JWD</dc:creator>
  <cp:lastModifiedBy>JWD</cp:lastModifiedBy>
  <cp:revision>2</cp:revision>
  <dcterms:created xsi:type="dcterms:W3CDTF">2015-05-22T20:05:00Z</dcterms:created>
  <dcterms:modified xsi:type="dcterms:W3CDTF">2015-05-22T20:05:00Z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