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1724A" w:rsidTr="0021724A">
        <w:trPr>
          <w:cantSplit/>
          <w:tblHeader/>
        </w:trPr>
        <w:tc>
          <w:tcPr>
            <w:tcW w:w="18713" w:type="dxa"/>
            <w:gridSpan w:val="3"/>
          </w:tcPr>
          <w:p w:rsidR="00FE15B2" w:rsidRDefault="006C157A">
            <w:pPr>
              <w:ind w:left="650"/>
              <w:jc w:val="center"/>
            </w:pPr>
            <w:bookmarkStart w:id="0" w:name="_GoBack"/>
            <w:bookmarkEnd w:id="0"/>
            <w:r>
              <w:rPr>
                <w:b/>
              </w:rPr>
              <w:t>House Bill  189</w:t>
            </w:r>
          </w:p>
          <w:p w:rsidR="00FE15B2" w:rsidRDefault="006C157A">
            <w:pPr>
              <w:ind w:left="650"/>
              <w:jc w:val="center"/>
            </w:pPr>
            <w:r>
              <w:t>Senate Amendments</w:t>
            </w:r>
          </w:p>
          <w:p w:rsidR="00FE15B2" w:rsidRDefault="006C157A">
            <w:pPr>
              <w:ind w:left="650"/>
              <w:jc w:val="center"/>
            </w:pPr>
            <w:r>
              <w:t>Section-by-Section Analysis</w:t>
            </w:r>
          </w:p>
          <w:p w:rsidR="00FE15B2" w:rsidRDefault="00FE15B2">
            <w:pPr>
              <w:jc w:val="center"/>
            </w:pPr>
          </w:p>
        </w:tc>
      </w:tr>
      <w:tr w:rsidR="00FE15B2">
        <w:trPr>
          <w:cantSplit/>
          <w:tblHeader/>
        </w:trPr>
        <w:tc>
          <w:tcPr>
            <w:tcW w:w="1667" w:type="pct"/>
            <w:tcMar>
              <w:bottom w:w="188" w:type="dxa"/>
              <w:right w:w="0" w:type="dxa"/>
            </w:tcMar>
          </w:tcPr>
          <w:p w:rsidR="00FE15B2" w:rsidRDefault="006C157A">
            <w:pPr>
              <w:jc w:val="center"/>
            </w:pPr>
            <w:r>
              <w:t>HOUSE VERSION</w:t>
            </w:r>
          </w:p>
        </w:tc>
        <w:tc>
          <w:tcPr>
            <w:tcW w:w="1667" w:type="pct"/>
            <w:tcMar>
              <w:bottom w:w="188" w:type="dxa"/>
              <w:right w:w="0" w:type="dxa"/>
            </w:tcMar>
          </w:tcPr>
          <w:p w:rsidR="00FE15B2" w:rsidRDefault="006C157A">
            <w:pPr>
              <w:jc w:val="center"/>
            </w:pPr>
            <w:r>
              <w:t>SENATE VERSION (IE)</w:t>
            </w:r>
          </w:p>
        </w:tc>
        <w:tc>
          <w:tcPr>
            <w:tcW w:w="1667" w:type="pct"/>
            <w:tcMar>
              <w:bottom w:w="188" w:type="dxa"/>
              <w:right w:w="0" w:type="dxa"/>
            </w:tcMar>
          </w:tcPr>
          <w:p w:rsidR="00FE15B2" w:rsidRDefault="006C157A">
            <w:pPr>
              <w:jc w:val="center"/>
            </w:pPr>
            <w:r>
              <w:t>CONFERENCE</w:t>
            </w:r>
          </w:p>
        </w:tc>
      </w:tr>
      <w:tr w:rsidR="00FE15B2">
        <w:tc>
          <w:tcPr>
            <w:tcW w:w="6473" w:type="dxa"/>
          </w:tcPr>
          <w:p w:rsidR="00FE15B2" w:rsidRDefault="006C157A">
            <w:pPr>
              <w:jc w:val="both"/>
            </w:pPr>
            <w:r>
              <w:t>SECTION 1.  Article 12.01, Code of Criminal Procedure, is amended to read as follows:</w:t>
            </w:r>
          </w:p>
          <w:p w:rsidR="00FE15B2" w:rsidRDefault="006C157A">
            <w:pPr>
              <w:jc w:val="both"/>
            </w:pPr>
            <w:r>
              <w:t>Art. 12.01.  FELONIES.  Except as provided in Article 12.03, felony indictments may be presented within these limits, and not afterward:</w:t>
            </w:r>
          </w:p>
          <w:p w:rsidR="00FE15B2" w:rsidRDefault="006C157A">
            <w:pPr>
              <w:jc w:val="both"/>
            </w:pPr>
            <w:r>
              <w:t>(1)  no limitation:</w:t>
            </w:r>
          </w:p>
          <w:p w:rsidR="00FE15B2" w:rsidRDefault="006C157A">
            <w:pPr>
              <w:jc w:val="both"/>
            </w:pPr>
            <w:r>
              <w:t>(A)  murder and manslaughter;</w:t>
            </w:r>
          </w:p>
          <w:p w:rsidR="00FE15B2" w:rsidRDefault="006C157A">
            <w:pPr>
              <w:jc w:val="both"/>
            </w:pPr>
            <w:r>
              <w:t>(B)  sexual assault under Section 22.011(a)(2), Penal Code, or aggravated sexual assault under Section 22.021(a)(1)(B), Penal Code;</w:t>
            </w:r>
          </w:p>
          <w:p w:rsidR="00FE15B2" w:rsidRDefault="006C157A">
            <w:pPr>
              <w:jc w:val="both"/>
            </w:pPr>
            <w:r>
              <w:t>(C)  sexual assault, if</w:t>
            </w:r>
            <w:r>
              <w:rPr>
                <w:u w:val="single"/>
              </w:rPr>
              <w:t>:</w:t>
            </w:r>
          </w:p>
          <w:p w:rsidR="00FE15B2" w:rsidRDefault="006C157A">
            <w:pPr>
              <w:jc w:val="both"/>
            </w:pPr>
            <w:r>
              <w:rPr>
                <w:u w:val="single"/>
              </w:rPr>
              <w:t>(</w:t>
            </w:r>
            <w:proofErr w:type="spellStart"/>
            <w:r>
              <w:rPr>
                <w:u w:val="single"/>
              </w:rPr>
              <w:t>i</w:t>
            </w:r>
            <w:proofErr w:type="spellEnd"/>
            <w:r>
              <w:rPr>
                <w:u w:val="single"/>
              </w:rPr>
              <w:t>)</w:t>
            </w:r>
            <w:r>
              <w:t xml:space="preserve">  during the investigation of the offense biological matter is collected and subjected to forensic DNA testing and the testing results show that the matter does not match the victim or any other person whose identity is readily ascertained; </w:t>
            </w:r>
            <w:r>
              <w:rPr>
                <w:u w:val="single"/>
              </w:rPr>
              <w:t>or</w:t>
            </w:r>
          </w:p>
          <w:p w:rsidR="00FE15B2" w:rsidRDefault="006C157A">
            <w:pPr>
              <w:jc w:val="both"/>
            </w:pPr>
            <w:r>
              <w:rPr>
                <w:u w:val="single"/>
              </w:rPr>
              <w:t>(ii)  probable cause exists to believe that the defendant has committed the same or a similar sexual offense against five or more victims;</w:t>
            </w:r>
          </w:p>
          <w:p w:rsidR="00FE15B2" w:rsidRDefault="006C157A">
            <w:pPr>
              <w:jc w:val="both"/>
            </w:pPr>
            <w:r>
              <w:t>(D)  continuous sexual abuse of young child or children under Section 21.02, Penal Code;</w:t>
            </w:r>
          </w:p>
          <w:p w:rsidR="00FE15B2" w:rsidRDefault="006C157A">
            <w:pPr>
              <w:jc w:val="both"/>
            </w:pPr>
            <w:r>
              <w:t>(E)  indecency with a child under Section 21.11, Penal Code;</w:t>
            </w:r>
          </w:p>
          <w:p w:rsidR="00FE15B2" w:rsidRDefault="006C157A">
            <w:pPr>
              <w:jc w:val="both"/>
            </w:pPr>
            <w:r>
              <w:t>(F)  an offense involving leaving the scene of an accident under Section 550.021, Transportation Code, if the accident resulted in the death of a person;</w:t>
            </w:r>
          </w:p>
          <w:p w:rsidR="00FE15B2" w:rsidRDefault="006C157A">
            <w:pPr>
              <w:jc w:val="both"/>
            </w:pPr>
            <w:r>
              <w:t>(G)  trafficking of persons under Section 20A.02(a)(7) or (8), Penal Code; or</w:t>
            </w:r>
          </w:p>
          <w:p w:rsidR="00FE15B2" w:rsidRDefault="006C157A">
            <w:pPr>
              <w:jc w:val="both"/>
            </w:pPr>
            <w:r>
              <w:t>(H)  continuous trafficking of persons under Section 20A.03, Penal Code;</w:t>
            </w:r>
          </w:p>
          <w:p w:rsidR="00FE15B2" w:rsidRDefault="006C157A">
            <w:pPr>
              <w:jc w:val="both"/>
            </w:pPr>
            <w:r>
              <w:t>(2)  ten years from the date of the commission of the offense:</w:t>
            </w:r>
          </w:p>
          <w:p w:rsidR="00FE15B2" w:rsidRDefault="006C157A">
            <w:pPr>
              <w:jc w:val="both"/>
            </w:pPr>
            <w:r>
              <w:t xml:space="preserve">(A)  theft of any estate, real, personal or mixed, by an executor, administrator, guardian or trustee, with intent to defraud any creditor, heir, legatee, ward, </w:t>
            </w:r>
            <w:proofErr w:type="spellStart"/>
            <w:r>
              <w:t>distributee</w:t>
            </w:r>
            <w:proofErr w:type="spellEnd"/>
            <w:r>
              <w:t xml:space="preserve">, </w:t>
            </w:r>
            <w:r>
              <w:lastRenderedPageBreak/>
              <w:t>beneficiary or settlor of a trust interested in such estate;</w:t>
            </w:r>
          </w:p>
          <w:p w:rsidR="00FE15B2" w:rsidRDefault="006C157A">
            <w:pPr>
              <w:jc w:val="both"/>
            </w:pPr>
            <w:r>
              <w:t>(B)  theft by a public servant of government property over which he exercises control in his official capacity;</w:t>
            </w:r>
          </w:p>
          <w:p w:rsidR="00FE15B2" w:rsidRDefault="006C157A">
            <w:pPr>
              <w:jc w:val="both"/>
            </w:pPr>
            <w:r>
              <w:t>(C)  forgery or the uttering, using or passing of forged instruments;</w:t>
            </w:r>
          </w:p>
          <w:p w:rsidR="00FE15B2" w:rsidRDefault="006C157A">
            <w:pPr>
              <w:jc w:val="both"/>
            </w:pPr>
            <w:r>
              <w:t>(D)  injury to an elderly or disabled individual punishable as a felony of the first degree under Section 22.04, Penal Code;</w:t>
            </w:r>
          </w:p>
          <w:p w:rsidR="00FE15B2" w:rsidRDefault="006C157A">
            <w:pPr>
              <w:jc w:val="both"/>
            </w:pPr>
            <w:r>
              <w:t>(E)  sexual assault, except as provided by Subdivision (1);</w:t>
            </w:r>
          </w:p>
          <w:p w:rsidR="00FE15B2" w:rsidRDefault="006C157A">
            <w:pPr>
              <w:jc w:val="both"/>
            </w:pPr>
            <w:r>
              <w:t>(F)  arson;</w:t>
            </w:r>
          </w:p>
          <w:p w:rsidR="00FE15B2" w:rsidRDefault="006C157A">
            <w:pPr>
              <w:jc w:val="both"/>
            </w:pPr>
            <w:r>
              <w:t>(G)  trafficking of persons under Section 20A.02(a)(1), (2), (3), or (4), Penal Code; or</w:t>
            </w:r>
          </w:p>
          <w:p w:rsidR="00FE15B2" w:rsidRDefault="006C157A">
            <w:pPr>
              <w:jc w:val="both"/>
            </w:pPr>
            <w:r>
              <w:t>(H)  compelling prostitution under Section 43.05(a)(1), Penal Code;</w:t>
            </w:r>
          </w:p>
          <w:p w:rsidR="00FE15B2" w:rsidRDefault="006C157A">
            <w:pPr>
              <w:jc w:val="both"/>
            </w:pPr>
            <w:r>
              <w:t>(3)  seven years from the date of the commission of the offense:</w:t>
            </w:r>
          </w:p>
          <w:p w:rsidR="00FE15B2" w:rsidRDefault="006C157A">
            <w:pPr>
              <w:jc w:val="both"/>
            </w:pPr>
            <w:r>
              <w:t>(A)  misapplication of fiduciary property or property of a financial institution;</w:t>
            </w:r>
          </w:p>
          <w:p w:rsidR="00FE15B2" w:rsidRDefault="006C157A">
            <w:pPr>
              <w:jc w:val="both"/>
            </w:pPr>
            <w:r>
              <w:t>(B)  securing execution of document by deception;</w:t>
            </w:r>
          </w:p>
          <w:p w:rsidR="00FE15B2" w:rsidRDefault="006C157A">
            <w:pPr>
              <w:jc w:val="both"/>
            </w:pPr>
            <w:r>
              <w:t>(C)  a felony violation under Chapter 162, Tax Code;</w:t>
            </w:r>
          </w:p>
          <w:p w:rsidR="00FE15B2" w:rsidRDefault="006C157A">
            <w:pPr>
              <w:jc w:val="both"/>
            </w:pPr>
            <w:r>
              <w:t>(D)  false statement to obtain property or credit under Section 32.32, Penal Code;</w:t>
            </w:r>
          </w:p>
          <w:p w:rsidR="00FE15B2" w:rsidRDefault="006C157A">
            <w:pPr>
              <w:jc w:val="both"/>
            </w:pPr>
            <w:r>
              <w:t>(E)  money laundering;</w:t>
            </w:r>
          </w:p>
          <w:p w:rsidR="00FE15B2" w:rsidRDefault="006C157A">
            <w:pPr>
              <w:jc w:val="both"/>
            </w:pPr>
            <w:r>
              <w:t>(F)  credit card or debit card abuse under Section 32.31, Penal Code;</w:t>
            </w:r>
          </w:p>
          <w:p w:rsidR="00FE15B2" w:rsidRDefault="006C157A">
            <w:pPr>
              <w:jc w:val="both"/>
            </w:pPr>
            <w:r>
              <w:t>(G)  fraudulent use or possession of identifying information under Section 32.51, Penal Code;</w:t>
            </w:r>
          </w:p>
          <w:p w:rsidR="00FE15B2" w:rsidRDefault="006C157A">
            <w:pPr>
              <w:jc w:val="both"/>
            </w:pPr>
            <w:r>
              <w:t>(H)  Medicaid fraud under Section 35A.02, Penal Code; or</w:t>
            </w:r>
          </w:p>
          <w:p w:rsidR="00FE15B2" w:rsidRDefault="006C157A">
            <w:pPr>
              <w:jc w:val="both"/>
            </w:pPr>
            <w:r>
              <w:t>(I)  bigamy under Section 25.01, Penal Code, except as provided by Subdivision (6);</w:t>
            </w:r>
          </w:p>
          <w:p w:rsidR="00FE15B2" w:rsidRDefault="006C157A">
            <w:pPr>
              <w:jc w:val="both"/>
            </w:pPr>
            <w:r>
              <w:t>(4)  five years from the date of the commission of the offense:</w:t>
            </w:r>
          </w:p>
          <w:p w:rsidR="00FE15B2" w:rsidRDefault="006C157A">
            <w:pPr>
              <w:jc w:val="both"/>
            </w:pPr>
            <w:r>
              <w:t>(A)  theft or robbery;</w:t>
            </w:r>
          </w:p>
          <w:p w:rsidR="00FE15B2" w:rsidRDefault="006C157A">
            <w:pPr>
              <w:jc w:val="both"/>
            </w:pPr>
            <w:r>
              <w:t xml:space="preserve">(B)  except as provided by Subdivision (5), kidnapping or </w:t>
            </w:r>
            <w:r>
              <w:lastRenderedPageBreak/>
              <w:t>burglary;</w:t>
            </w:r>
          </w:p>
          <w:p w:rsidR="00FE15B2" w:rsidRDefault="006C157A">
            <w:pPr>
              <w:jc w:val="both"/>
            </w:pPr>
            <w:r>
              <w:t>(C)  injury to an elderly or disabled individual that is not punishable as a felony of the first degree under Section 22.04, Penal Code;</w:t>
            </w:r>
          </w:p>
          <w:p w:rsidR="00FE15B2" w:rsidRDefault="006C157A">
            <w:pPr>
              <w:jc w:val="both"/>
            </w:pPr>
            <w:r>
              <w:t>(D)  abandoning or endangering a child; or</w:t>
            </w:r>
          </w:p>
          <w:p w:rsidR="00FE15B2" w:rsidRDefault="006C157A">
            <w:pPr>
              <w:jc w:val="both"/>
            </w:pPr>
            <w:r>
              <w:t>(E)  insurance fraud;</w:t>
            </w:r>
          </w:p>
          <w:p w:rsidR="00FE15B2" w:rsidRDefault="006C157A">
            <w:pPr>
              <w:jc w:val="both"/>
            </w:pPr>
            <w:r>
              <w:t>(5)  if the investigation of the offense shows that the victim is younger than 17 years of age at the time the offense is committed, 20 years from the 18th birthday of the victim of one of the following offenses:</w:t>
            </w:r>
          </w:p>
          <w:p w:rsidR="00FE15B2" w:rsidRDefault="006C157A">
            <w:pPr>
              <w:jc w:val="both"/>
            </w:pPr>
            <w:r>
              <w:t>(A)  sexual performance by a child under Section 43.25, Penal Code;</w:t>
            </w:r>
          </w:p>
          <w:p w:rsidR="00FE15B2" w:rsidRDefault="006C157A">
            <w:pPr>
              <w:jc w:val="both"/>
            </w:pPr>
            <w:r>
              <w:t>(B)  aggravated kidnapping under Section 20.04(a)(4), Penal Code, if the defendant committed the offense with the intent to violate or abuse the victim sexually; or</w:t>
            </w:r>
          </w:p>
          <w:p w:rsidR="00FE15B2" w:rsidRDefault="006C157A">
            <w:pPr>
              <w:jc w:val="both"/>
            </w:pPr>
            <w:r>
              <w:t>(C)  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FE15B2" w:rsidRDefault="006C157A">
            <w:pPr>
              <w:jc w:val="both"/>
            </w:pPr>
            <w:r>
              <w:t>(6)  ten years from the 18th birthday of the victim of the offense:</w:t>
            </w:r>
          </w:p>
          <w:p w:rsidR="00FE15B2" w:rsidRDefault="006C157A">
            <w:pPr>
              <w:jc w:val="both"/>
            </w:pPr>
            <w:r>
              <w:t>(A)  trafficking of persons under Section 20A.02(a)(5) or (6), Penal Code;</w:t>
            </w:r>
          </w:p>
          <w:p w:rsidR="00FE15B2" w:rsidRDefault="006C157A">
            <w:pPr>
              <w:jc w:val="both"/>
            </w:pPr>
            <w:r>
              <w:t>(B)  injury to a child under Section 22.04, Penal Code;</w:t>
            </w:r>
          </w:p>
          <w:p w:rsidR="00FE15B2" w:rsidRDefault="006C157A">
            <w:pPr>
              <w:jc w:val="both"/>
            </w:pPr>
            <w:r>
              <w:t>(C)  compelling prostitution under Section 43.05(a)(2), Penal Code; or</w:t>
            </w:r>
          </w:p>
          <w:p w:rsidR="00FE15B2" w:rsidRDefault="006C157A">
            <w:pPr>
              <w:jc w:val="both"/>
            </w:pPr>
            <w:r>
              <w:t xml:space="preserve">(D)  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w:t>
            </w:r>
            <w:r>
              <w:lastRenderedPageBreak/>
              <w:t>age at the time the offense is committed; or</w:t>
            </w:r>
          </w:p>
          <w:p w:rsidR="00FE15B2" w:rsidRDefault="006C157A">
            <w:pPr>
              <w:jc w:val="both"/>
            </w:pPr>
            <w:r>
              <w:t>(7)  three years from the date of the commission of the offense:  all other felonies.</w:t>
            </w:r>
          </w:p>
          <w:p w:rsidR="00FE15B2" w:rsidRDefault="00FE15B2">
            <w:pPr>
              <w:jc w:val="both"/>
            </w:pPr>
          </w:p>
        </w:tc>
        <w:tc>
          <w:tcPr>
            <w:tcW w:w="6480" w:type="dxa"/>
          </w:tcPr>
          <w:p w:rsidR="00FE15B2" w:rsidRDefault="006C157A">
            <w:pPr>
              <w:jc w:val="both"/>
            </w:pPr>
            <w:r>
              <w:lastRenderedPageBreak/>
              <w:t>SECTION 1. Same as House version.</w:t>
            </w:r>
          </w:p>
          <w:p w:rsidR="00FE15B2" w:rsidRDefault="00FE15B2">
            <w:pPr>
              <w:jc w:val="both"/>
            </w:pPr>
          </w:p>
          <w:p w:rsidR="00FE15B2" w:rsidRDefault="00FE15B2">
            <w:pPr>
              <w:jc w:val="both"/>
            </w:pPr>
          </w:p>
        </w:tc>
        <w:tc>
          <w:tcPr>
            <w:tcW w:w="5760" w:type="dxa"/>
          </w:tcPr>
          <w:p w:rsidR="00FE15B2" w:rsidRDefault="00FE15B2">
            <w:pPr>
              <w:jc w:val="both"/>
            </w:pPr>
          </w:p>
        </w:tc>
      </w:tr>
      <w:tr w:rsidR="00FE15B2">
        <w:tc>
          <w:tcPr>
            <w:tcW w:w="6473" w:type="dxa"/>
          </w:tcPr>
          <w:p w:rsidR="00FE15B2" w:rsidRDefault="006C157A">
            <w:pPr>
              <w:jc w:val="both"/>
            </w:pPr>
            <w:r>
              <w:lastRenderedPageBreak/>
              <w:t>SECTION 2.  The change in law made by this Act does not apply to an offense if the prosecution of that offense becomes barred by limitation before the effective date of this Act.  The prosecution of that offense remains barred as if this Act had not taken effect.</w:t>
            </w:r>
          </w:p>
        </w:tc>
        <w:tc>
          <w:tcPr>
            <w:tcW w:w="6480" w:type="dxa"/>
          </w:tcPr>
          <w:p w:rsidR="00FE15B2" w:rsidRDefault="006C157A">
            <w:pPr>
              <w:jc w:val="both"/>
            </w:pPr>
            <w:r>
              <w:t>SECTION 2. Same as House version.</w:t>
            </w:r>
          </w:p>
          <w:p w:rsidR="00FE15B2" w:rsidRDefault="00FE15B2">
            <w:pPr>
              <w:jc w:val="both"/>
            </w:pPr>
          </w:p>
          <w:p w:rsidR="00FE15B2" w:rsidRDefault="00FE15B2">
            <w:pPr>
              <w:jc w:val="both"/>
            </w:pPr>
          </w:p>
        </w:tc>
        <w:tc>
          <w:tcPr>
            <w:tcW w:w="5760" w:type="dxa"/>
          </w:tcPr>
          <w:p w:rsidR="00FE15B2" w:rsidRDefault="00FE15B2">
            <w:pPr>
              <w:jc w:val="both"/>
            </w:pPr>
          </w:p>
        </w:tc>
      </w:tr>
      <w:tr w:rsidR="00FE15B2">
        <w:tc>
          <w:tcPr>
            <w:tcW w:w="6473" w:type="dxa"/>
          </w:tcPr>
          <w:p w:rsidR="00FE15B2" w:rsidRDefault="006C157A">
            <w:pPr>
              <w:jc w:val="both"/>
            </w:pPr>
            <w:r>
              <w:t>SECTION 3.  This Act takes effect September 1, 2015.</w:t>
            </w:r>
          </w:p>
        </w:tc>
        <w:tc>
          <w:tcPr>
            <w:tcW w:w="6480" w:type="dxa"/>
          </w:tcPr>
          <w:p w:rsidR="00FE15B2" w:rsidRDefault="006C157A">
            <w:pPr>
              <w:jc w:val="both"/>
            </w:pPr>
            <w:r>
              <w:t>SECTION 3. Same as House version.</w:t>
            </w:r>
          </w:p>
        </w:tc>
        <w:tc>
          <w:tcPr>
            <w:tcW w:w="5760" w:type="dxa"/>
          </w:tcPr>
          <w:p w:rsidR="00FE15B2" w:rsidRDefault="00FE15B2">
            <w:pPr>
              <w:jc w:val="both"/>
            </w:pPr>
          </w:p>
        </w:tc>
      </w:tr>
      <w:tr w:rsidR="00FE15B2">
        <w:tc>
          <w:tcPr>
            <w:tcW w:w="6473" w:type="dxa"/>
          </w:tcPr>
          <w:p w:rsidR="00FE15B2" w:rsidRDefault="006C157A">
            <w:pPr>
              <w:jc w:val="both"/>
            </w:pPr>
            <w:r w:rsidRPr="0021724A">
              <w:rPr>
                <w:highlight w:val="lightGray"/>
              </w:rPr>
              <w:t>No equivalent provision.</w:t>
            </w:r>
          </w:p>
          <w:p w:rsidR="00FE15B2" w:rsidRDefault="00FE15B2">
            <w:pPr>
              <w:jc w:val="both"/>
            </w:pPr>
          </w:p>
        </w:tc>
        <w:tc>
          <w:tcPr>
            <w:tcW w:w="6480" w:type="dxa"/>
          </w:tcPr>
          <w:p w:rsidR="00FE15B2" w:rsidRDefault="006C157A">
            <w:pPr>
              <w:jc w:val="both"/>
            </w:pPr>
            <w:r>
              <w:t>SECTION __.  Section 16.0045, Civil Practice and Remedies Code, is amended to read as follows:</w:t>
            </w:r>
          </w:p>
          <w:p w:rsidR="00FE15B2" w:rsidRDefault="006C157A">
            <w:pPr>
              <w:jc w:val="both"/>
            </w:pPr>
            <w:r>
              <w:t>Sec. 16.0045.  [</w:t>
            </w:r>
            <w:r>
              <w:rPr>
                <w:strike/>
              </w:rPr>
              <w:t>FIVE-YEAR</w:t>
            </w:r>
            <w:r>
              <w:t xml:space="preserve">] LIMITATIONS PERIOD </w:t>
            </w:r>
            <w:r>
              <w:rPr>
                <w:u w:val="single"/>
              </w:rPr>
              <w:t>FOR CLAIMS ARISING FROM CERTAIN OFFENSES</w:t>
            </w:r>
            <w:r>
              <w:t xml:space="preserve">.  (a)   A person </w:t>
            </w:r>
            <w:r>
              <w:rPr>
                <w:u w:val="single"/>
              </w:rPr>
              <w:t>may</w:t>
            </w:r>
            <w:r>
              <w:t xml:space="preserve"> [</w:t>
            </w:r>
            <w:r>
              <w:rPr>
                <w:strike/>
              </w:rPr>
              <w:t>must</w:t>
            </w:r>
            <w:r>
              <w:t xml:space="preserve">] bring suit for personal injury </w:t>
            </w:r>
            <w:r>
              <w:rPr>
                <w:u w:val="single"/>
              </w:rPr>
              <w:t>at any time</w:t>
            </w:r>
            <w:r>
              <w:t xml:space="preserve"> [</w:t>
            </w:r>
            <w:r>
              <w:rPr>
                <w:strike/>
              </w:rPr>
              <w:t>not later than five years after the day the cause of action accrues</w:t>
            </w:r>
            <w:r>
              <w:t>] if the injury arises as a result of conduct that violates:</w:t>
            </w:r>
          </w:p>
          <w:p w:rsidR="00FE15B2" w:rsidRDefault="006C157A">
            <w:pPr>
              <w:jc w:val="both"/>
            </w:pPr>
            <w:r>
              <w:t xml:space="preserve">(1)  Section </w:t>
            </w:r>
            <w:r>
              <w:rPr>
                <w:u w:val="single"/>
              </w:rPr>
              <w:t>22.011(a)(2)</w:t>
            </w:r>
            <w:r>
              <w:t xml:space="preserve"> [</w:t>
            </w:r>
            <w:r>
              <w:rPr>
                <w:strike/>
              </w:rPr>
              <w:t>22.011</w:t>
            </w:r>
            <w:r>
              <w:t xml:space="preserve">], Penal Code (sexual assault </w:t>
            </w:r>
            <w:r>
              <w:rPr>
                <w:u w:val="single"/>
              </w:rPr>
              <w:t>of a child</w:t>
            </w:r>
            <w:r>
              <w:t>);</w:t>
            </w:r>
          </w:p>
          <w:p w:rsidR="00FE15B2" w:rsidRDefault="006C157A">
            <w:pPr>
              <w:jc w:val="both"/>
            </w:pPr>
            <w:r>
              <w:t xml:space="preserve">(2)  Section </w:t>
            </w:r>
            <w:r>
              <w:rPr>
                <w:u w:val="single"/>
              </w:rPr>
              <w:t>22.021(a)(1)(B)</w:t>
            </w:r>
            <w:r>
              <w:t xml:space="preserve"> [</w:t>
            </w:r>
            <w:r>
              <w:rPr>
                <w:strike/>
              </w:rPr>
              <w:t>22.021</w:t>
            </w:r>
            <w:r>
              <w:t xml:space="preserve">], Penal Code (aggravated sexual assault </w:t>
            </w:r>
            <w:r>
              <w:rPr>
                <w:u w:val="single"/>
              </w:rPr>
              <w:t>of a child</w:t>
            </w:r>
            <w:r>
              <w:t>);</w:t>
            </w:r>
          </w:p>
          <w:p w:rsidR="00FE15B2" w:rsidRDefault="006C157A">
            <w:pPr>
              <w:jc w:val="both"/>
            </w:pPr>
            <w:r>
              <w:t>(3)  Section 21.02, Penal Code (continuous sexual abuse of young child or children);</w:t>
            </w:r>
          </w:p>
          <w:p w:rsidR="00FE15B2" w:rsidRDefault="006C157A">
            <w:pPr>
              <w:jc w:val="both"/>
            </w:pPr>
            <w:r>
              <w:t xml:space="preserve">(4)  Section </w:t>
            </w:r>
            <w:r>
              <w:rPr>
                <w:u w:val="single"/>
              </w:rPr>
              <w:t>20A.02(a)(7)(A), (B), (C), (D), or (H) or Section 20A.02(a)(8) involving an activity described by Section 20A.02(a)(7)(A), (B), (C), (D), or (H) or sexual conduct with a child trafficked in the manner described by Section 20A.02(a)(7)</w:t>
            </w:r>
            <w:r>
              <w:t xml:space="preserve"> [</w:t>
            </w:r>
            <w:r>
              <w:rPr>
                <w:strike/>
              </w:rPr>
              <w:t>20A.02</w:t>
            </w:r>
            <w:r>
              <w:t>], Penal Code (</w:t>
            </w:r>
            <w:r>
              <w:rPr>
                <w:u w:val="single"/>
              </w:rPr>
              <w:t>certain sexual</w:t>
            </w:r>
            <w:r>
              <w:t xml:space="preserve"> trafficking of </w:t>
            </w:r>
            <w:r>
              <w:rPr>
                <w:u w:val="single"/>
              </w:rPr>
              <w:t>a child</w:t>
            </w:r>
            <w:r>
              <w:t xml:space="preserve"> [</w:t>
            </w:r>
            <w:r>
              <w:rPr>
                <w:strike/>
              </w:rPr>
              <w:t>persons</w:t>
            </w:r>
            <w:r>
              <w:t>]); [</w:t>
            </w:r>
            <w:r>
              <w:rPr>
                <w:strike/>
              </w:rPr>
              <w:t>or</w:t>
            </w:r>
            <w:r>
              <w:t>]</w:t>
            </w:r>
          </w:p>
          <w:p w:rsidR="00FE15B2" w:rsidRDefault="006C157A">
            <w:pPr>
              <w:jc w:val="both"/>
            </w:pPr>
            <w:r>
              <w:lastRenderedPageBreak/>
              <w:t xml:space="preserve">(5)  Section </w:t>
            </w:r>
            <w:r>
              <w:rPr>
                <w:u w:val="single"/>
              </w:rPr>
              <w:t>43.05(a)(2)</w:t>
            </w:r>
            <w:r>
              <w:t xml:space="preserve"> [</w:t>
            </w:r>
            <w:r>
              <w:rPr>
                <w:strike/>
              </w:rPr>
              <w:t>43.05</w:t>
            </w:r>
            <w:r>
              <w:t xml:space="preserve">], Penal Code (compelling prostitution </w:t>
            </w:r>
            <w:r>
              <w:rPr>
                <w:u w:val="single"/>
              </w:rPr>
              <w:t>by a child</w:t>
            </w:r>
            <w:r>
              <w:t>)</w:t>
            </w:r>
            <w:r>
              <w:rPr>
                <w:u w:val="single"/>
              </w:rPr>
              <w:t>; or</w:t>
            </w:r>
          </w:p>
          <w:p w:rsidR="00FE15B2" w:rsidRDefault="006C157A">
            <w:pPr>
              <w:jc w:val="both"/>
            </w:pPr>
            <w:r>
              <w:rPr>
                <w:u w:val="single"/>
              </w:rPr>
              <w:t>(6)  Section 21.11, Penal Code (indecency with a child)</w:t>
            </w:r>
            <w:r>
              <w:t>.</w:t>
            </w:r>
          </w:p>
          <w:p w:rsidR="00FE15B2" w:rsidRDefault="006C157A">
            <w:pPr>
              <w:jc w:val="both"/>
            </w:pPr>
            <w:r>
              <w:t xml:space="preserve">(b)  </w:t>
            </w:r>
            <w:r>
              <w:rPr>
                <w:u w:val="single"/>
              </w:rPr>
              <w:t>A person must bring suit for personal injury not later than five years after the day the cause of action accrues if the injury arises as a result of conduct that violates:</w:t>
            </w:r>
          </w:p>
          <w:p w:rsidR="00FE15B2" w:rsidRDefault="006C157A">
            <w:pPr>
              <w:jc w:val="both"/>
            </w:pPr>
            <w:r>
              <w:rPr>
                <w:u w:val="single"/>
              </w:rPr>
              <w:t>(1)  Section 22.011(a)(1), Penal Code (sexual assault);</w:t>
            </w:r>
          </w:p>
          <w:p w:rsidR="00FE15B2" w:rsidRDefault="006C157A">
            <w:pPr>
              <w:jc w:val="both"/>
            </w:pPr>
            <w:r>
              <w:rPr>
                <w:u w:val="single"/>
              </w:rPr>
              <w:t>(2)  Section 22.021(a)(1)(A), Penal Code (aggravated sexual assault);</w:t>
            </w:r>
          </w:p>
          <w:p w:rsidR="00FE15B2" w:rsidRDefault="006C157A">
            <w:pPr>
              <w:jc w:val="both"/>
            </w:pPr>
            <w:r>
              <w:rPr>
                <w:u w:val="single"/>
              </w:rPr>
              <w:t>(3)  Section 20A.02, Penal Code (trafficking of persons), other than conduct described by Subsection (a)(4); or</w:t>
            </w:r>
          </w:p>
          <w:p w:rsidR="00FE15B2" w:rsidRDefault="006C157A">
            <w:pPr>
              <w:jc w:val="both"/>
            </w:pPr>
            <w:r>
              <w:rPr>
                <w:u w:val="single"/>
              </w:rPr>
              <w:t>(4)  Section 43.05(a)(1), Penal Code (compelling prostitution).</w:t>
            </w:r>
          </w:p>
          <w:p w:rsidR="00FE15B2" w:rsidRDefault="006C157A">
            <w:pPr>
              <w:jc w:val="both"/>
            </w:pPr>
            <w:r>
              <w:rPr>
                <w:u w:val="single"/>
              </w:rPr>
              <w:t>(c)</w:t>
            </w:r>
            <w:r>
              <w:t xml:space="preserve">  In an action for injury resulting in death arising as a result of conduct described by Subsection (a) </w:t>
            </w:r>
            <w:r>
              <w:rPr>
                <w:u w:val="single"/>
              </w:rPr>
              <w:t>or (b)</w:t>
            </w:r>
            <w:r>
              <w:t>, the cause of action accrues on the death of the injured person.</w:t>
            </w:r>
          </w:p>
          <w:p w:rsidR="00FE15B2" w:rsidRDefault="006C157A">
            <w:pPr>
              <w:jc w:val="both"/>
            </w:pPr>
            <w:r>
              <w:rPr>
                <w:u w:val="single"/>
              </w:rPr>
              <w:t>(d)  A</w:t>
            </w:r>
            <w:r>
              <w:t xml:space="preserve"> [</w:t>
            </w:r>
            <w:r>
              <w:rPr>
                <w:strike/>
              </w:rPr>
              <w:t>(c)  The</w:t>
            </w:r>
            <w:r>
              <w:t>] limitations period under this section is tolled for a suit on the filing of a petition by any person in an appropriate court alleging that the identity of the defendant in the suit is unknown and designating the unknown defendant as "John or Jane Doe."  The person filing the petition shall proceed with due diligence to discover the identity of the defendant and amend the petition by substituting the real name of the defendant for "John or Jane Doe" not later than the 30th day after the date that the defendant is identified to the plaintiff.  The limitations period begins running again on the date that the petition is amended.  [FA1]</w:t>
            </w:r>
          </w:p>
        </w:tc>
        <w:tc>
          <w:tcPr>
            <w:tcW w:w="5760" w:type="dxa"/>
          </w:tcPr>
          <w:p w:rsidR="00FE15B2" w:rsidRDefault="00FE15B2">
            <w:pPr>
              <w:jc w:val="both"/>
            </w:pPr>
          </w:p>
        </w:tc>
      </w:tr>
      <w:tr w:rsidR="00FE15B2">
        <w:tc>
          <w:tcPr>
            <w:tcW w:w="6473" w:type="dxa"/>
          </w:tcPr>
          <w:p w:rsidR="00FE15B2" w:rsidRDefault="006C157A">
            <w:pPr>
              <w:jc w:val="both"/>
            </w:pPr>
            <w:r w:rsidRPr="0021724A">
              <w:rPr>
                <w:highlight w:val="lightGray"/>
              </w:rPr>
              <w:lastRenderedPageBreak/>
              <w:t>No equivalent provision.</w:t>
            </w:r>
          </w:p>
          <w:p w:rsidR="00FE15B2" w:rsidRDefault="00FE15B2">
            <w:pPr>
              <w:jc w:val="both"/>
            </w:pPr>
          </w:p>
        </w:tc>
        <w:tc>
          <w:tcPr>
            <w:tcW w:w="6480" w:type="dxa"/>
          </w:tcPr>
          <w:p w:rsidR="00FE15B2" w:rsidRDefault="006C157A">
            <w:pPr>
              <w:jc w:val="both"/>
            </w:pPr>
            <w:r>
              <w:t xml:space="preserve">SECTION __.  The change in law made by this Act applies only to a cause of action that accrues on or after the effective date of this Act.  A cause of action that accrued before the effective date of this Act is governed by the law applicable to the cause of action immediately before the effective date of </w:t>
            </w:r>
            <w:r>
              <w:lastRenderedPageBreak/>
              <w:t>this Act, and that law is continued in effect for that purpose.  [FA1]</w:t>
            </w:r>
          </w:p>
        </w:tc>
        <w:tc>
          <w:tcPr>
            <w:tcW w:w="5760" w:type="dxa"/>
          </w:tcPr>
          <w:p w:rsidR="00FE15B2" w:rsidRDefault="00FE15B2">
            <w:pPr>
              <w:jc w:val="both"/>
            </w:pPr>
          </w:p>
        </w:tc>
      </w:tr>
      <w:tr w:rsidR="00FE15B2">
        <w:tc>
          <w:tcPr>
            <w:tcW w:w="6473" w:type="dxa"/>
          </w:tcPr>
          <w:p w:rsidR="00FE15B2" w:rsidRDefault="006C157A">
            <w:pPr>
              <w:jc w:val="both"/>
            </w:pPr>
            <w:r w:rsidRPr="0021724A">
              <w:rPr>
                <w:highlight w:val="lightGray"/>
              </w:rPr>
              <w:lastRenderedPageBreak/>
              <w:t>No equivalent provision.</w:t>
            </w:r>
          </w:p>
          <w:p w:rsidR="00FE15B2" w:rsidRDefault="00FE15B2">
            <w:pPr>
              <w:jc w:val="both"/>
            </w:pPr>
          </w:p>
        </w:tc>
        <w:tc>
          <w:tcPr>
            <w:tcW w:w="6480" w:type="dxa"/>
          </w:tcPr>
          <w:p w:rsidR="00FE15B2" w:rsidRDefault="006C157A">
            <w:pPr>
              <w:jc w:val="both"/>
            </w:pPr>
            <w:r>
              <w:t>SECTION __.  This Act takes effect September 1, 2015.  [FA1]</w:t>
            </w:r>
          </w:p>
        </w:tc>
        <w:tc>
          <w:tcPr>
            <w:tcW w:w="5760" w:type="dxa"/>
          </w:tcPr>
          <w:p w:rsidR="00FE15B2" w:rsidRDefault="00FE15B2">
            <w:pPr>
              <w:jc w:val="both"/>
            </w:pPr>
          </w:p>
        </w:tc>
      </w:tr>
    </w:tbl>
    <w:p w:rsidR="00161B57" w:rsidRPr="00AD1242" w:rsidRDefault="00161B57">
      <w:pPr>
        <w:rPr>
          <w:sz w:val="2"/>
          <w:szCs w:val="2"/>
        </w:rPr>
      </w:pPr>
    </w:p>
    <w:sectPr w:rsidR="00161B57" w:rsidRPr="00AD1242" w:rsidSect="00FE15B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5B2" w:rsidRDefault="00FE15B2" w:rsidP="00FE15B2">
      <w:r>
        <w:separator/>
      </w:r>
    </w:p>
  </w:endnote>
  <w:endnote w:type="continuationSeparator" w:id="0">
    <w:p w:rsidR="00FE15B2" w:rsidRDefault="00FE15B2" w:rsidP="00FE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4D" w:rsidRDefault="00F501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B2" w:rsidRDefault="002A68F0">
    <w:pPr>
      <w:tabs>
        <w:tab w:val="center" w:pos="9360"/>
        <w:tab w:val="right" w:pos="18720"/>
      </w:tabs>
    </w:pPr>
    <w:r>
      <w:fldChar w:fldCharType="begin"/>
    </w:r>
    <w:r>
      <w:instrText xml:space="preserve"> DOCPROPERTY  CCRF  \* MERGEFORMAT </w:instrText>
    </w:r>
    <w:r>
      <w:fldChar w:fldCharType="separate"/>
    </w:r>
    <w:r w:rsidR="00F5014D">
      <w:t xml:space="preserve"> </w:t>
    </w:r>
    <w:r>
      <w:fldChar w:fldCharType="end"/>
    </w:r>
    <w:r w:rsidR="006C157A">
      <w:tab/>
    </w:r>
    <w:r w:rsidR="00FE15B2">
      <w:fldChar w:fldCharType="begin"/>
    </w:r>
    <w:r w:rsidR="006C157A">
      <w:instrText xml:space="preserve"> PAGE </w:instrText>
    </w:r>
    <w:r w:rsidR="00FE15B2">
      <w:fldChar w:fldCharType="separate"/>
    </w:r>
    <w:r>
      <w:rPr>
        <w:noProof/>
      </w:rPr>
      <w:t>6</w:t>
    </w:r>
    <w:r w:rsidR="00FE15B2">
      <w:fldChar w:fldCharType="end"/>
    </w:r>
    <w:r w:rsidR="006C157A">
      <w:tab/>
    </w:r>
    <w:r>
      <w:fldChar w:fldCharType="begin"/>
    </w:r>
    <w:r>
      <w:instrText xml:space="preserve"> DOCPROPERTY  OTID  \* MERGEFORMAT </w:instrText>
    </w:r>
    <w:r>
      <w:fldChar w:fldCharType="separate"/>
    </w:r>
    <w:r w:rsidR="00F5014D">
      <w:t>15.145.272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4D" w:rsidRDefault="00F50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5B2" w:rsidRDefault="00FE15B2" w:rsidP="00FE15B2">
      <w:r>
        <w:separator/>
      </w:r>
    </w:p>
  </w:footnote>
  <w:footnote w:type="continuationSeparator" w:id="0">
    <w:p w:rsidR="00FE15B2" w:rsidRDefault="00FE15B2" w:rsidP="00FE1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4D" w:rsidRDefault="00F501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4D" w:rsidRDefault="00F501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4D" w:rsidRDefault="00F501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B2"/>
    <w:rsid w:val="00161B57"/>
    <w:rsid w:val="0021724A"/>
    <w:rsid w:val="002A68F0"/>
    <w:rsid w:val="006C157A"/>
    <w:rsid w:val="00AD1242"/>
    <w:rsid w:val="00F5014D"/>
    <w:rsid w:val="00FE15B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5B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14D"/>
    <w:pPr>
      <w:tabs>
        <w:tab w:val="center" w:pos="4680"/>
        <w:tab w:val="right" w:pos="9360"/>
      </w:tabs>
    </w:pPr>
  </w:style>
  <w:style w:type="character" w:customStyle="1" w:styleId="HeaderChar">
    <w:name w:val="Header Char"/>
    <w:basedOn w:val="DefaultParagraphFont"/>
    <w:link w:val="Header"/>
    <w:uiPriority w:val="99"/>
    <w:rsid w:val="00F5014D"/>
    <w:rPr>
      <w:sz w:val="22"/>
    </w:rPr>
  </w:style>
  <w:style w:type="paragraph" w:styleId="Footer">
    <w:name w:val="footer"/>
    <w:basedOn w:val="Normal"/>
    <w:link w:val="FooterChar"/>
    <w:uiPriority w:val="99"/>
    <w:unhideWhenUsed/>
    <w:rsid w:val="00F5014D"/>
    <w:pPr>
      <w:tabs>
        <w:tab w:val="center" w:pos="4680"/>
        <w:tab w:val="right" w:pos="9360"/>
      </w:tabs>
    </w:pPr>
  </w:style>
  <w:style w:type="character" w:customStyle="1" w:styleId="FooterChar">
    <w:name w:val="Footer Char"/>
    <w:basedOn w:val="DefaultParagraphFont"/>
    <w:link w:val="Footer"/>
    <w:uiPriority w:val="99"/>
    <w:rsid w:val="00F5014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5B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14D"/>
    <w:pPr>
      <w:tabs>
        <w:tab w:val="center" w:pos="4680"/>
        <w:tab w:val="right" w:pos="9360"/>
      </w:tabs>
    </w:pPr>
  </w:style>
  <w:style w:type="character" w:customStyle="1" w:styleId="HeaderChar">
    <w:name w:val="Header Char"/>
    <w:basedOn w:val="DefaultParagraphFont"/>
    <w:link w:val="Header"/>
    <w:uiPriority w:val="99"/>
    <w:rsid w:val="00F5014D"/>
    <w:rPr>
      <w:sz w:val="22"/>
    </w:rPr>
  </w:style>
  <w:style w:type="paragraph" w:styleId="Footer">
    <w:name w:val="footer"/>
    <w:basedOn w:val="Normal"/>
    <w:link w:val="FooterChar"/>
    <w:uiPriority w:val="99"/>
    <w:unhideWhenUsed/>
    <w:rsid w:val="00F5014D"/>
    <w:pPr>
      <w:tabs>
        <w:tab w:val="center" w:pos="4680"/>
        <w:tab w:val="right" w:pos="9360"/>
      </w:tabs>
    </w:pPr>
  </w:style>
  <w:style w:type="character" w:customStyle="1" w:styleId="FooterChar">
    <w:name w:val="Footer Char"/>
    <w:basedOn w:val="DefaultParagraphFont"/>
    <w:link w:val="Footer"/>
    <w:uiPriority w:val="99"/>
    <w:rsid w:val="00F5014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6</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HB189-SAA</vt:lpstr>
    </vt:vector>
  </TitlesOfParts>
  <Company>Texas Legislative Council</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HB189-SAA</dc:title>
  <dc:creator>chm</dc:creator>
  <cp:lastModifiedBy>ALO</cp:lastModifiedBy>
  <cp:revision>2</cp:revision>
  <dcterms:created xsi:type="dcterms:W3CDTF">2015-05-25T16:59:00Z</dcterms:created>
  <dcterms:modified xsi:type="dcterms:W3CDTF">2015-05-25T16:59:00Z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15.145.272</vt:lpwstr>
  </property>
  <property fmtid="{D5CDD505-2E9C-101B-9397-08002B2CF9AE}" pid="3" name="CCRF">
    <vt:lpwstr> </vt:lpwstr>
  </property>
</Properties>
</file>