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F35C9" w:rsidTr="00DF35C9">
        <w:trPr>
          <w:cantSplit/>
          <w:tblHeader/>
        </w:trPr>
        <w:tc>
          <w:tcPr>
            <w:tcW w:w="18713" w:type="dxa"/>
            <w:gridSpan w:val="3"/>
          </w:tcPr>
          <w:p w:rsidR="006E5E6A" w:rsidRDefault="00432D23">
            <w:pPr>
              <w:ind w:left="650"/>
              <w:jc w:val="center"/>
            </w:pPr>
            <w:bookmarkStart w:id="0" w:name="_GoBack"/>
            <w:bookmarkEnd w:id="0"/>
            <w:r>
              <w:rPr>
                <w:b/>
              </w:rPr>
              <w:t>House Bill  100</w:t>
            </w:r>
          </w:p>
          <w:p w:rsidR="006E5E6A" w:rsidRDefault="00432D23">
            <w:pPr>
              <w:ind w:left="650"/>
              <w:jc w:val="center"/>
            </w:pPr>
            <w:r>
              <w:t>Senate Amendments</w:t>
            </w:r>
          </w:p>
          <w:p w:rsidR="006E5E6A" w:rsidRDefault="00432D23">
            <w:pPr>
              <w:ind w:left="650"/>
              <w:jc w:val="center"/>
            </w:pPr>
            <w:r>
              <w:t>Section-by-Section Analysis</w:t>
            </w:r>
          </w:p>
          <w:p w:rsidR="006E5E6A" w:rsidRDefault="006E5E6A">
            <w:pPr>
              <w:jc w:val="center"/>
            </w:pPr>
          </w:p>
        </w:tc>
      </w:tr>
      <w:tr w:rsidR="006E5E6A">
        <w:trPr>
          <w:cantSplit/>
          <w:tblHeader/>
        </w:trPr>
        <w:tc>
          <w:tcPr>
            <w:tcW w:w="1667" w:type="pct"/>
            <w:tcMar>
              <w:bottom w:w="188" w:type="dxa"/>
              <w:right w:w="0" w:type="dxa"/>
            </w:tcMar>
          </w:tcPr>
          <w:p w:rsidR="006E5E6A" w:rsidRDefault="00432D23">
            <w:pPr>
              <w:jc w:val="center"/>
            </w:pPr>
            <w:r>
              <w:t>HOUSE VERSION</w:t>
            </w:r>
          </w:p>
        </w:tc>
        <w:tc>
          <w:tcPr>
            <w:tcW w:w="1667" w:type="pct"/>
            <w:tcMar>
              <w:bottom w:w="188" w:type="dxa"/>
              <w:right w:w="0" w:type="dxa"/>
            </w:tcMar>
          </w:tcPr>
          <w:p w:rsidR="006E5E6A" w:rsidRDefault="00432D23">
            <w:pPr>
              <w:jc w:val="center"/>
            </w:pPr>
            <w:r>
              <w:t>SENATE VERSION (IE)</w:t>
            </w:r>
          </w:p>
        </w:tc>
        <w:tc>
          <w:tcPr>
            <w:tcW w:w="1667" w:type="pct"/>
            <w:tcMar>
              <w:bottom w:w="188" w:type="dxa"/>
              <w:right w:w="0" w:type="dxa"/>
            </w:tcMar>
          </w:tcPr>
          <w:p w:rsidR="006E5E6A" w:rsidRDefault="00432D23">
            <w:pPr>
              <w:jc w:val="center"/>
            </w:pPr>
            <w:r>
              <w:t>CONFERENCE</w:t>
            </w:r>
          </w:p>
        </w:tc>
      </w:tr>
      <w:tr w:rsidR="006E5E6A">
        <w:tc>
          <w:tcPr>
            <w:tcW w:w="6473" w:type="dxa"/>
          </w:tcPr>
          <w:p w:rsidR="006E5E6A" w:rsidRDefault="00432D23">
            <w:pPr>
              <w:jc w:val="both"/>
            </w:pPr>
            <w:r>
              <w:t>SECTION 1.  Subchapter B, Chapter 55, Education Code, is amended by adding Sections 55.1781, 55.1782, 55.1783, 55.1784, 55.1785, 55.1786, 55.1787, 55.1788, 55.1789, 55.17891, and 55.17892 to read as follows:</w:t>
            </w:r>
          </w:p>
          <w:p w:rsidR="006E5E6A" w:rsidRDefault="00432D23">
            <w:pPr>
              <w:jc w:val="both"/>
            </w:pPr>
            <w:r>
              <w:rPr>
                <w:u w:val="single"/>
              </w:rPr>
              <w:t>Sec. 55.1781.  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(1)  Texas A&amp;M University--Commerce, $48 million for construction of a nursing and health sciences building;</w:t>
            </w:r>
          </w:p>
          <w:p w:rsidR="006E5E6A" w:rsidRDefault="00432D23">
            <w:pPr>
              <w:jc w:val="both"/>
            </w:pPr>
            <w:r>
              <w:rPr>
                <w:u w:val="single"/>
              </w:rPr>
              <w:t>(2)  Texas A&amp;M University--Corpus Christi, $60 million for construction of a life sciences research and engineering building;</w:t>
            </w:r>
          </w:p>
          <w:p w:rsidR="006E5E6A" w:rsidRDefault="00432D23">
            <w:pPr>
              <w:jc w:val="both"/>
            </w:pPr>
            <w:r>
              <w:rPr>
                <w:u w:val="single"/>
              </w:rPr>
              <w:t>(3)  Texas A&amp;M University--Kingsville, $60 million for an educational complex;</w:t>
            </w:r>
          </w:p>
          <w:p w:rsidR="006E5E6A" w:rsidRDefault="00432D23">
            <w:pPr>
              <w:jc w:val="both"/>
            </w:pPr>
            <w:r>
              <w:rPr>
                <w:u w:val="single"/>
              </w:rPr>
              <w:t>(4)  Texas A&amp;M University--Texarkana, $32 million for construction of an academic and student services building;</w:t>
            </w:r>
          </w:p>
          <w:p w:rsidR="006E5E6A" w:rsidRDefault="00432D23">
            <w:pPr>
              <w:jc w:val="both"/>
            </w:pPr>
            <w:r>
              <w:rPr>
                <w:u w:val="single"/>
              </w:rPr>
              <w:t>(5)  West Texas A&amp;M University:</w:t>
            </w:r>
          </w:p>
          <w:p w:rsidR="006E5E6A" w:rsidRDefault="00432D23">
            <w:pPr>
              <w:jc w:val="both"/>
            </w:pPr>
            <w:r>
              <w:rPr>
                <w:u w:val="single"/>
              </w:rPr>
              <w:t>(A)  $38,160,000 for construction of an agricultural sciences complex; and</w:t>
            </w:r>
          </w:p>
          <w:p w:rsidR="006E5E6A" w:rsidRDefault="00432D23">
            <w:pPr>
              <w:jc w:val="both"/>
            </w:pPr>
            <w:r>
              <w:rPr>
                <w:u w:val="single"/>
              </w:rPr>
              <w:t>(B)  $7,200,000 for renovation of the Amarillo Center;</w:t>
            </w:r>
          </w:p>
          <w:p w:rsidR="006E5E6A" w:rsidRDefault="00432D23">
            <w:pPr>
              <w:jc w:val="both"/>
            </w:pPr>
            <w:r>
              <w:rPr>
                <w:u w:val="single"/>
              </w:rPr>
              <w:t>(6)  The Texas A&amp;M University System Health Science Center:</w:t>
            </w:r>
          </w:p>
          <w:p w:rsidR="006E5E6A" w:rsidRDefault="00432D23">
            <w:pPr>
              <w:jc w:val="both"/>
            </w:pPr>
            <w:r>
              <w:rPr>
                <w:u w:val="single"/>
              </w:rPr>
              <w:t>(A)  $72 million for construction of a dental clinic facility at the Baylor College of Dentistry; and</w:t>
            </w:r>
          </w:p>
          <w:p w:rsidR="006E5E6A" w:rsidRDefault="00432D23">
            <w:pPr>
              <w:jc w:val="both"/>
            </w:pPr>
            <w:r>
              <w:rPr>
                <w:u w:val="single"/>
              </w:rPr>
              <w:lastRenderedPageBreak/>
              <w:t xml:space="preserve">(B)  </w:t>
            </w:r>
            <w:r w:rsidRPr="005F1956">
              <w:rPr>
                <w:highlight w:val="lightGray"/>
                <w:u w:val="single"/>
              </w:rPr>
              <w:t>$72 million</w:t>
            </w:r>
            <w:r>
              <w:rPr>
                <w:u w:val="single"/>
              </w:rPr>
              <w:t xml:space="preserve"> for construction of a multidisciplinary research and education facility in Bryan, Texas;</w:t>
            </w:r>
          </w:p>
          <w:p w:rsidR="006E5E6A" w:rsidRDefault="00432D23">
            <w:pPr>
              <w:jc w:val="both"/>
              <w:rPr>
                <w:u w:val="single"/>
              </w:rPr>
            </w:pPr>
            <w:r>
              <w:rPr>
                <w:u w:val="single"/>
              </w:rPr>
              <w:t xml:space="preserve">(7)  Texas A&amp;M International University, </w:t>
            </w:r>
            <w:r w:rsidRPr="005F1956">
              <w:rPr>
                <w:highlight w:val="lightGray"/>
                <w:u w:val="single"/>
              </w:rPr>
              <w:t>$55,200,000</w:t>
            </w:r>
            <w:r>
              <w:rPr>
                <w:u w:val="single"/>
              </w:rPr>
              <w:t xml:space="preserve"> for library renovation;</w:t>
            </w:r>
          </w:p>
          <w:p w:rsidR="00DF35C9" w:rsidRDefault="00DF35C9">
            <w:pPr>
              <w:jc w:val="both"/>
            </w:pPr>
          </w:p>
          <w:p w:rsidR="006E5E6A" w:rsidRDefault="00432D23">
            <w:pPr>
              <w:jc w:val="both"/>
            </w:pPr>
            <w:r>
              <w:rPr>
                <w:u w:val="single"/>
              </w:rPr>
              <w:t xml:space="preserve">(8)  Prairie View A&amp;M University, </w:t>
            </w:r>
            <w:r w:rsidRPr="005F1956">
              <w:rPr>
                <w:highlight w:val="lightGray"/>
                <w:u w:val="single"/>
              </w:rPr>
              <w:t>$28,632,000</w:t>
            </w:r>
            <w:r>
              <w:rPr>
                <w:u w:val="single"/>
              </w:rPr>
              <w:t xml:space="preserve"> for construction of a fabrication center and capital improvements;</w:t>
            </w:r>
          </w:p>
          <w:p w:rsidR="006E5E6A" w:rsidRDefault="00432D23">
            <w:pPr>
              <w:jc w:val="both"/>
            </w:pPr>
            <w:r>
              <w:rPr>
                <w:u w:val="single"/>
              </w:rPr>
              <w:t>(9)  Tarleton State University:</w:t>
            </w:r>
          </w:p>
          <w:p w:rsidR="006E5E6A" w:rsidRDefault="00432D23">
            <w:pPr>
              <w:jc w:val="both"/>
            </w:pPr>
            <w:r>
              <w:rPr>
                <w:u w:val="single"/>
              </w:rPr>
              <w:t>(A)  $54 million for construction of an applied sciences building; and</w:t>
            </w:r>
          </w:p>
          <w:p w:rsidR="006E5E6A" w:rsidRDefault="00432D23">
            <w:pPr>
              <w:jc w:val="both"/>
            </w:pPr>
            <w:r>
              <w:rPr>
                <w:u w:val="single"/>
              </w:rPr>
              <w:t>(B)  $39,600,000 for construction of a southwest metroplex building in Tarrant County;</w:t>
            </w:r>
          </w:p>
          <w:p w:rsidR="006E5E6A" w:rsidRDefault="00432D23">
            <w:pPr>
              <w:jc w:val="both"/>
            </w:pPr>
            <w:r>
              <w:rPr>
                <w:u w:val="single"/>
              </w:rPr>
              <w:t xml:space="preserve">(10)  Texas A&amp;M University, </w:t>
            </w:r>
            <w:r w:rsidRPr="005F1956">
              <w:rPr>
                <w:highlight w:val="lightGray"/>
                <w:u w:val="single"/>
              </w:rPr>
              <w:t>$80 million</w:t>
            </w:r>
            <w:r>
              <w:rPr>
                <w:u w:val="single"/>
              </w:rPr>
              <w:t xml:space="preserve"> for construction of a biocontainment research facility;</w:t>
            </w:r>
          </w:p>
          <w:p w:rsidR="006E5E6A" w:rsidRDefault="00432D23">
            <w:pPr>
              <w:jc w:val="both"/>
            </w:pPr>
            <w:r>
              <w:rPr>
                <w:u w:val="single"/>
              </w:rPr>
              <w:t>(11)  Texas A&amp;M University at Galveston, $60 million for construction of a classroom and laboratory facility and campus infrastructure;</w:t>
            </w:r>
          </w:p>
          <w:p w:rsidR="006E5E6A" w:rsidRDefault="00432D23">
            <w:pPr>
              <w:jc w:val="both"/>
            </w:pPr>
            <w:r>
              <w:rPr>
                <w:u w:val="single"/>
              </w:rPr>
              <w:t>(12)  Texas A&amp;M University--Central Texas, $36 million for construction of a multipurpose building; and</w:t>
            </w:r>
          </w:p>
          <w:p w:rsidR="006E5E6A" w:rsidRDefault="00432D23">
            <w:pPr>
              <w:jc w:val="both"/>
            </w:pPr>
            <w:r>
              <w:rPr>
                <w:u w:val="single"/>
              </w:rPr>
              <w:t xml:space="preserve">(13)  Texas A&amp;M University--San Antonio, </w:t>
            </w:r>
            <w:r w:rsidRPr="005F1956">
              <w:rPr>
                <w:highlight w:val="lightGray"/>
                <w:u w:val="single"/>
              </w:rPr>
              <w:t>$63 million</w:t>
            </w:r>
            <w:r>
              <w:rPr>
                <w:u w:val="single"/>
              </w:rPr>
              <w:t xml:space="preserve"> for construction of a science and technology building and campus infrastructure.</w:t>
            </w:r>
          </w:p>
          <w:p w:rsidR="006E5E6A" w:rsidRDefault="00432D23">
            <w:pPr>
              <w:jc w:val="both"/>
            </w:pPr>
            <w:r>
              <w:rPr>
                <w:u w:val="single"/>
              </w:rPr>
              <w:t>(b)  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(c)  If sufficient funds are not available to the board to meet its obligations under this section, the board may transfer funds among institutions, branches, and entities of The Texas A&amp;M </w:t>
            </w:r>
            <w:r>
              <w:rPr>
                <w:u w:val="single"/>
              </w:rPr>
              <w:lastRenderedPageBreak/>
              <w:t>University System to ensure the most equitable and efficient allocation of available resources for each institution, branch, or entity to carry out its duties and purposes.</w:t>
            </w:r>
          </w:p>
          <w:p w:rsidR="006E5E6A" w:rsidRDefault="00432D23">
            <w:pPr>
              <w:jc w:val="both"/>
            </w:pPr>
            <w:r>
              <w:rPr>
                <w:u w:val="single"/>
              </w:rPr>
              <w:t>Sec. 55.1782.  THE UNIVERSITY OF TEXAS SYSTEM; ADDITIONAL BONDS.  (a)  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 xml:space="preserve">(1)  The University of Texas at Austin, </w:t>
            </w:r>
            <w:r w:rsidRPr="005F1956">
              <w:rPr>
                <w:highlight w:val="lightGray"/>
                <w:u w:val="single"/>
              </w:rPr>
              <w:t>$80 million</w:t>
            </w:r>
            <w:r>
              <w:rPr>
                <w:u w:val="single"/>
              </w:rPr>
              <w:t xml:space="preserve"> for renovation of Robert A. Welch Hall;</w:t>
            </w:r>
          </w:p>
          <w:p w:rsidR="006E5E6A" w:rsidRDefault="00432D23">
            <w:pPr>
              <w:jc w:val="both"/>
            </w:pPr>
            <w:r>
              <w:rPr>
                <w:u w:val="single"/>
              </w:rPr>
              <w:t>(2)  The University of Texas--Rio Grande Valley:</w:t>
            </w:r>
          </w:p>
          <w:p w:rsidR="006E5E6A" w:rsidRDefault="00432D23">
            <w:pPr>
              <w:jc w:val="both"/>
            </w:pPr>
            <w:r>
              <w:rPr>
                <w:u w:val="single"/>
              </w:rPr>
              <w:t>(A)  $36,432,000 for construction of a multipurpose academic building at the campus in Brownsville; and</w:t>
            </w:r>
          </w:p>
          <w:p w:rsidR="006E5E6A" w:rsidRDefault="00432D23">
            <w:pPr>
              <w:jc w:val="both"/>
            </w:pPr>
            <w:r>
              <w:rPr>
                <w:u w:val="single"/>
              </w:rPr>
              <w:t>(B)  $30,600,000 for construction of an interdisciplinary engineering academic studies building at the campus in Edinburg;</w:t>
            </w:r>
          </w:p>
          <w:p w:rsidR="006E5E6A" w:rsidRDefault="00432D23">
            <w:pPr>
              <w:jc w:val="both"/>
            </w:pPr>
            <w:r>
              <w:rPr>
                <w:u w:val="single"/>
              </w:rPr>
              <w:t xml:space="preserve">(3)  The University of Texas Southwestern Medical Center at Dallas, </w:t>
            </w:r>
            <w:r w:rsidRPr="005F1956">
              <w:rPr>
                <w:highlight w:val="lightGray"/>
                <w:u w:val="single"/>
              </w:rPr>
              <w:t>$80 million</w:t>
            </w:r>
            <w:r>
              <w:rPr>
                <w:u w:val="single"/>
              </w:rPr>
              <w:t xml:space="preserve"> for the construction and renovation of a vivarium and academic and laboratory facilities;</w:t>
            </w:r>
          </w:p>
          <w:p w:rsidR="006E5E6A" w:rsidRDefault="00432D23">
            <w:pPr>
              <w:jc w:val="both"/>
            </w:pPr>
            <w:r>
              <w:rPr>
                <w:u w:val="single"/>
              </w:rPr>
              <w:t xml:space="preserve">(4)  The University of Texas Health Science Center at San Antonio, </w:t>
            </w:r>
            <w:r w:rsidRPr="005F1956">
              <w:rPr>
                <w:highlight w:val="lightGray"/>
                <w:u w:val="single"/>
              </w:rPr>
              <w:t>$80 million</w:t>
            </w:r>
            <w:r>
              <w:rPr>
                <w:u w:val="single"/>
              </w:rPr>
              <w:t xml:space="preserve"> for facility renewal and renovation;</w:t>
            </w:r>
          </w:p>
          <w:p w:rsidR="006E5E6A" w:rsidRDefault="00432D23">
            <w:pPr>
              <w:jc w:val="both"/>
            </w:pPr>
            <w:r>
              <w:rPr>
                <w:u w:val="single"/>
              </w:rPr>
              <w:t xml:space="preserve">(5)  The University of Texas M. D. Anderson Cancer Center, </w:t>
            </w:r>
            <w:r w:rsidRPr="005F1956">
              <w:rPr>
                <w:highlight w:val="lightGray"/>
                <w:u w:val="single"/>
              </w:rPr>
              <w:t>$70 million</w:t>
            </w:r>
            <w:r>
              <w:rPr>
                <w:u w:val="single"/>
              </w:rPr>
              <w:t xml:space="preserve"> for construction of the Sheikh Zayed Bin Sultan Al Nahyan building;</w:t>
            </w:r>
          </w:p>
          <w:p w:rsidR="006E5E6A" w:rsidRDefault="00432D23">
            <w:pPr>
              <w:jc w:val="both"/>
            </w:pPr>
            <w:r>
              <w:rPr>
                <w:u w:val="single"/>
              </w:rPr>
              <w:t xml:space="preserve">(6)  The University of Texas Medical Branch at Galveston, </w:t>
            </w:r>
            <w:r w:rsidRPr="005F1956">
              <w:rPr>
                <w:highlight w:val="lightGray"/>
                <w:u w:val="single"/>
              </w:rPr>
              <w:lastRenderedPageBreak/>
              <w:t>$67,800,000</w:t>
            </w:r>
            <w:r>
              <w:rPr>
                <w:u w:val="single"/>
              </w:rPr>
              <w:t xml:space="preserve"> for construction of a health education center;</w:t>
            </w:r>
          </w:p>
          <w:p w:rsidR="006E5E6A" w:rsidRDefault="00432D23">
            <w:pPr>
              <w:jc w:val="both"/>
            </w:pPr>
            <w:r>
              <w:rPr>
                <w:u w:val="single"/>
              </w:rPr>
              <w:t>(7)  The University of Texas at Arlington, $70 million for construction of a science and education innovation and research building;</w:t>
            </w:r>
          </w:p>
          <w:p w:rsidR="006E5E6A" w:rsidRDefault="00432D23">
            <w:pPr>
              <w:jc w:val="both"/>
            </w:pPr>
            <w:r>
              <w:rPr>
                <w:u w:val="single"/>
              </w:rPr>
              <w:t>(8)  The University of Texas at Dallas, $70 million for construction of an engineering building;</w:t>
            </w:r>
          </w:p>
          <w:p w:rsidR="006E5E6A" w:rsidRDefault="00432D23">
            <w:pPr>
              <w:jc w:val="both"/>
            </w:pPr>
            <w:r>
              <w:rPr>
                <w:u w:val="single"/>
              </w:rPr>
              <w:t>(9)  The University of Texas at El Paso, $70 million for construction of an interdisciplinary research facility;</w:t>
            </w:r>
          </w:p>
          <w:p w:rsidR="006E5E6A" w:rsidRDefault="00432D23">
            <w:pPr>
              <w:jc w:val="both"/>
            </w:pPr>
            <w:r>
              <w:rPr>
                <w:u w:val="single"/>
              </w:rPr>
              <w:t>(10)  The University of Texas at San Antonio, $70 million for construction of an instructional science and engineering building;</w:t>
            </w:r>
          </w:p>
          <w:p w:rsidR="006E5E6A" w:rsidRDefault="00432D23">
            <w:pPr>
              <w:jc w:val="both"/>
            </w:pPr>
            <w:r>
              <w:rPr>
                <w:u w:val="single"/>
              </w:rPr>
              <w:t>(11)  The University of Texas at Tyler, $60 million for construction of a STEM building;</w:t>
            </w:r>
          </w:p>
          <w:p w:rsidR="006E5E6A" w:rsidRDefault="00432D23">
            <w:pPr>
              <w:jc w:val="both"/>
            </w:pPr>
            <w:r>
              <w:rPr>
                <w:u w:val="single"/>
              </w:rPr>
              <w:t xml:space="preserve">(12)  The University of Texas Health Science Center at Houston, </w:t>
            </w:r>
            <w:r w:rsidRPr="005F1956">
              <w:rPr>
                <w:highlight w:val="lightGray"/>
                <w:u w:val="single"/>
              </w:rPr>
              <w:t>$80 million</w:t>
            </w:r>
            <w:r>
              <w:rPr>
                <w:u w:val="single"/>
              </w:rPr>
              <w:t xml:space="preserve"> for the renovation and modernization of educational and research facilities;</w:t>
            </w:r>
          </w:p>
          <w:p w:rsidR="006E5E6A" w:rsidRDefault="00432D23">
            <w:pPr>
              <w:jc w:val="both"/>
            </w:pPr>
            <w:r>
              <w:rPr>
                <w:u w:val="single"/>
              </w:rPr>
              <w:t>(13)  The University of Texas Health Science Center at Tyler, $14,800,000 for the renovation and modernization of educational and research facilities; and</w:t>
            </w:r>
          </w:p>
          <w:p w:rsidR="006E5E6A" w:rsidRDefault="00432D23">
            <w:pPr>
              <w:jc w:val="both"/>
              <w:rPr>
                <w:u w:val="single"/>
              </w:rPr>
            </w:pPr>
            <w:r>
              <w:rPr>
                <w:u w:val="single"/>
              </w:rPr>
              <w:t xml:space="preserve">(14)  The University of Texas of the Permian Basin, $48 million for construction of </w:t>
            </w:r>
            <w:r w:rsidRPr="005F1956">
              <w:rPr>
                <w:highlight w:val="lightGray"/>
                <w:u w:val="single"/>
              </w:rPr>
              <w:t>an engineering building</w:t>
            </w:r>
            <w:r>
              <w:rPr>
                <w:u w:val="single"/>
              </w:rPr>
              <w:t>.</w:t>
            </w:r>
          </w:p>
          <w:p w:rsidR="00DF35C9" w:rsidRDefault="00DF35C9">
            <w:pPr>
              <w:jc w:val="both"/>
            </w:pPr>
          </w:p>
          <w:p w:rsidR="006E5E6A" w:rsidRDefault="00432D23">
            <w:pPr>
              <w:jc w:val="both"/>
            </w:pPr>
            <w:r>
              <w:rPr>
                <w:u w:val="single"/>
              </w:rPr>
              <w:t>(b)  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(c)  If sufficient funds are not available to the board to meet its obligations under this section, the board may transfer funds among institutions, branches, and entities of The University of </w:t>
            </w:r>
            <w:r>
              <w:rPr>
                <w:u w:val="single"/>
              </w:rPr>
              <w:lastRenderedPageBreak/>
              <w:t>Texas System to ensure the most equitable and efficient allocation of available resources for each institution, branch, or entity to carry out its duties and purposes.</w:t>
            </w:r>
          </w:p>
          <w:p w:rsidR="006E5E6A" w:rsidRDefault="00432D23">
            <w:pPr>
              <w:jc w:val="both"/>
            </w:pPr>
            <w:r>
              <w:rPr>
                <w:u w:val="single"/>
              </w:rPr>
              <w:t>Sec. 55.1783.  UNIVERSITY OF HOUSTON SYSTEM; ADDITIONAL BONDS.  (a)  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or entities, not to exceed the following aggregate principal amounts for the projects specified, as follows:</w:t>
            </w:r>
          </w:p>
          <w:p w:rsidR="006E5E6A" w:rsidRDefault="00432D23">
            <w:pPr>
              <w:jc w:val="both"/>
            </w:pPr>
            <w:r>
              <w:rPr>
                <w:u w:val="single"/>
              </w:rPr>
              <w:t>(1)  the University of Houston:</w:t>
            </w:r>
          </w:p>
          <w:p w:rsidR="006E5E6A" w:rsidRDefault="00432D23">
            <w:pPr>
              <w:jc w:val="both"/>
            </w:pPr>
            <w:r>
              <w:rPr>
                <w:u w:val="single"/>
              </w:rPr>
              <w:t xml:space="preserve">(A)  </w:t>
            </w:r>
            <w:r w:rsidRPr="005F1956">
              <w:rPr>
                <w:highlight w:val="lightGray"/>
                <w:u w:val="single"/>
              </w:rPr>
              <w:t>$63 million</w:t>
            </w:r>
            <w:r>
              <w:rPr>
                <w:u w:val="single"/>
              </w:rPr>
              <w:t xml:space="preserve"> for construction of a health and biomedical sciences center; and</w:t>
            </w:r>
          </w:p>
          <w:p w:rsidR="006E5E6A" w:rsidRDefault="00432D23">
            <w:pPr>
              <w:jc w:val="both"/>
            </w:pPr>
            <w:r>
              <w:rPr>
                <w:u w:val="single"/>
              </w:rPr>
              <w:t>(B)  $54 million for construction of a new academic building located in Sugar Land, Texas;</w:t>
            </w:r>
          </w:p>
          <w:p w:rsidR="006E5E6A" w:rsidRDefault="00432D23">
            <w:pPr>
              <w:jc w:val="both"/>
            </w:pPr>
            <w:r>
              <w:rPr>
                <w:u w:val="single"/>
              </w:rPr>
              <w:t>(2)  the University of Houston--Clear Lake:</w:t>
            </w:r>
          </w:p>
          <w:p w:rsidR="006E5E6A" w:rsidRDefault="00432D23">
            <w:pPr>
              <w:jc w:val="both"/>
            </w:pPr>
            <w:r>
              <w:rPr>
                <w:u w:val="single"/>
              </w:rPr>
              <w:t>(A)  $24,624,000 for construction of a health sciences and classroom building located in Pearland, Texas; and</w:t>
            </w:r>
          </w:p>
          <w:p w:rsidR="006E5E6A" w:rsidRDefault="00432D23">
            <w:pPr>
              <w:jc w:val="both"/>
            </w:pPr>
            <w:r>
              <w:rPr>
                <w:u w:val="single"/>
              </w:rPr>
              <w:t xml:space="preserve">(B)  </w:t>
            </w:r>
            <w:r w:rsidRPr="005F1956">
              <w:rPr>
                <w:highlight w:val="lightGray"/>
                <w:u w:val="single"/>
              </w:rPr>
              <w:t>$54 million</w:t>
            </w:r>
            <w:r>
              <w:rPr>
                <w:u w:val="single"/>
              </w:rPr>
              <w:t xml:space="preserve"> for construction of a STEM and classroom building;</w:t>
            </w:r>
          </w:p>
          <w:p w:rsidR="006E5E6A" w:rsidRDefault="00432D23">
            <w:pPr>
              <w:jc w:val="both"/>
            </w:pPr>
            <w:r>
              <w:rPr>
                <w:u w:val="single"/>
              </w:rPr>
              <w:t>(3)  the University of Houston--Downtown, $60 million for construction of a science and technology building;</w:t>
            </w:r>
          </w:p>
          <w:p w:rsidR="006E5E6A" w:rsidRDefault="00432D23">
            <w:pPr>
              <w:jc w:val="both"/>
            </w:pPr>
            <w:r>
              <w:rPr>
                <w:u w:val="single"/>
              </w:rPr>
              <w:t>(4)  the University of Houston--Victoria, $60 million for academic expansion and land acquisition; and</w:t>
            </w:r>
          </w:p>
          <w:p w:rsidR="006E5E6A" w:rsidRDefault="00432D23">
            <w:pPr>
              <w:jc w:val="both"/>
            </w:pPr>
            <w:r>
              <w:rPr>
                <w:u w:val="single"/>
              </w:rPr>
              <w:t xml:space="preserve">(5)  the University of Houston System, </w:t>
            </w:r>
            <w:r w:rsidRPr="005F1956">
              <w:rPr>
                <w:highlight w:val="lightGray"/>
                <w:u w:val="single"/>
              </w:rPr>
              <w:t>$46,832,000</w:t>
            </w:r>
            <w:r>
              <w:rPr>
                <w:u w:val="single"/>
              </w:rPr>
              <w:t xml:space="preserve"> for land acquisition for construction of a building in the area near Katy, Texas.</w:t>
            </w:r>
          </w:p>
          <w:p w:rsidR="006E5E6A" w:rsidRDefault="00432D23">
            <w:pPr>
              <w:jc w:val="both"/>
            </w:pPr>
            <w:r>
              <w:rPr>
                <w:u w:val="single"/>
              </w:rPr>
              <w:lastRenderedPageBreak/>
              <w:t>(b)  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6E5E6A" w:rsidRDefault="00432D23">
            <w:pPr>
              <w:jc w:val="both"/>
            </w:pPr>
            <w:r>
              <w:rPr>
                <w:u w:val="single"/>
              </w:rPr>
              <w:t>Sec. 55.1784.  TEXAS STATE UNIVERSITY SYSTEM; ADDITIONAL BONDS.  (a)  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(1)  Lamar University, $60 million for construction of a science building;</w:t>
            </w:r>
          </w:p>
          <w:p w:rsidR="006E5E6A" w:rsidRDefault="00432D23">
            <w:pPr>
              <w:jc w:val="both"/>
            </w:pPr>
            <w:r>
              <w:rPr>
                <w:u w:val="single"/>
              </w:rPr>
              <w:t>(2)  Lamar State College--Orange, $10 million for construction of a multipurpose education building;</w:t>
            </w:r>
          </w:p>
          <w:p w:rsidR="006E5E6A" w:rsidRDefault="00432D23">
            <w:pPr>
              <w:jc w:val="both"/>
            </w:pPr>
            <w:r>
              <w:rPr>
                <w:u w:val="single"/>
              </w:rPr>
              <w:t>(3)  Lamar State College--Port Arthur, $8,080,000 for expansion of technology program facilities;</w:t>
            </w:r>
          </w:p>
          <w:p w:rsidR="006E5E6A" w:rsidRDefault="00432D23">
            <w:pPr>
              <w:jc w:val="both"/>
            </w:pPr>
            <w:r>
              <w:rPr>
                <w:u w:val="single"/>
              </w:rPr>
              <w:t xml:space="preserve">(4)  Lamar Institute of Technology, $12,500,000 for </w:t>
            </w:r>
            <w:r>
              <w:rPr>
                <w:u w:val="single"/>
              </w:rPr>
              <w:lastRenderedPageBreak/>
              <w:t>construction and renovation of technical arts buildings;</w:t>
            </w:r>
          </w:p>
          <w:p w:rsidR="006E5E6A" w:rsidRDefault="00432D23">
            <w:pPr>
              <w:jc w:val="both"/>
            </w:pPr>
            <w:r>
              <w:rPr>
                <w:u w:val="single"/>
              </w:rPr>
              <w:t>(5)  Texas State University:</w:t>
            </w:r>
          </w:p>
          <w:p w:rsidR="006E5E6A" w:rsidRDefault="00432D23">
            <w:pPr>
              <w:jc w:val="both"/>
            </w:pPr>
            <w:r>
              <w:rPr>
                <w:u w:val="single"/>
              </w:rPr>
              <w:t>(A)  $63 million for construction of an engineering and sciences building; and</w:t>
            </w:r>
          </w:p>
          <w:p w:rsidR="006E5E6A" w:rsidRDefault="00432D23">
            <w:pPr>
              <w:jc w:val="both"/>
            </w:pPr>
            <w:r>
              <w:rPr>
                <w:u w:val="single"/>
              </w:rPr>
              <w:t>(B)  $48,600,000 for construction of a health professions building in Round Rock, Texas;</w:t>
            </w:r>
          </w:p>
          <w:p w:rsidR="006E5E6A" w:rsidRDefault="00432D23">
            <w:pPr>
              <w:jc w:val="both"/>
            </w:pPr>
            <w:r>
              <w:rPr>
                <w:u w:val="single"/>
              </w:rPr>
              <w:t>(6)  Sam Houston State University, $48 million for construction of a biology laboratory building; and</w:t>
            </w:r>
          </w:p>
          <w:p w:rsidR="006E5E6A" w:rsidRDefault="00432D23">
            <w:pPr>
              <w:jc w:val="both"/>
            </w:pPr>
            <w:r>
              <w:rPr>
                <w:u w:val="single"/>
              </w:rPr>
              <w:t>(7)  Sul Ross State University, $6,240,000 for renovation and modernization of educational and related facilities and infrastructure.</w:t>
            </w:r>
          </w:p>
          <w:p w:rsidR="006E5E6A" w:rsidRDefault="00432D23">
            <w:pPr>
              <w:jc w:val="both"/>
            </w:pPr>
            <w:r>
              <w:rPr>
                <w:u w:val="single"/>
              </w:rPr>
              <w:t>(b)  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6E5E6A" w:rsidRDefault="00432D23">
            <w:pPr>
              <w:jc w:val="both"/>
            </w:pPr>
            <w:r>
              <w:rPr>
                <w:u w:val="single"/>
              </w:rPr>
              <w:t xml:space="preserve">Sec. 55.1785.  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w:t>
            </w:r>
            <w:r>
              <w:rPr>
                <w:u w:val="single"/>
              </w:rPr>
              <w:lastRenderedPageBreak/>
              <w:t>systemwide revenue financing program adopted by the board for the following institutions or entities, not to exceed the following aggregate principal amounts for the projects specified, as follows:</w:t>
            </w:r>
          </w:p>
          <w:p w:rsidR="006E5E6A" w:rsidRDefault="00432D23">
            <w:pPr>
              <w:jc w:val="both"/>
            </w:pPr>
            <w:r>
              <w:rPr>
                <w:u w:val="single"/>
              </w:rPr>
              <w:t xml:space="preserve">(1)  the University of North Texas System, </w:t>
            </w:r>
            <w:r w:rsidRPr="005F1956">
              <w:rPr>
                <w:highlight w:val="lightGray"/>
                <w:u w:val="single"/>
              </w:rPr>
              <w:t>$56 million</w:t>
            </w:r>
            <w:r>
              <w:rPr>
                <w:u w:val="single"/>
              </w:rPr>
              <w:t xml:space="preserve"> for renovation of college of law buildings;</w:t>
            </w:r>
          </w:p>
          <w:p w:rsidR="006E5E6A" w:rsidRDefault="00432D23">
            <w:pPr>
              <w:jc w:val="both"/>
            </w:pPr>
            <w:r>
              <w:rPr>
                <w:u w:val="single"/>
              </w:rPr>
              <w:t>(2)  the University of North Texas, $70 million for construction and renovation of college of visual arts and design facilities;</w:t>
            </w:r>
          </w:p>
          <w:p w:rsidR="006E5E6A" w:rsidRDefault="00432D23">
            <w:pPr>
              <w:jc w:val="both"/>
            </w:pPr>
            <w:r>
              <w:rPr>
                <w:u w:val="single"/>
              </w:rPr>
              <w:t xml:space="preserve">(3)  the University of North Texas at Dallas, </w:t>
            </w:r>
            <w:r w:rsidRPr="005F1956">
              <w:rPr>
                <w:highlight w:val="lightGray"/>
                <w:u w:val="single"/>
              </w:rPr>
              <w:t>$63 million</w:t>
            </w:r>
            <w:r>
              <w:rPr>
                <w:u w:val="single"/>
              </w:rPr>
              <w:t xml:space="preserve"> for construction of a student learning and success center; and</w:t>
            </w:r>
          </w:p>
          <w:p w:rsidR="006E5E6A" w:rsidRDefault="00432D23">
            <w:pPr>
              <w:jc w:val="both"/>
            </w:pPr>
            <w:r>
              <w:rPr>
                <w:u w:val="single"/>
              </w:rPr>
              <w:t xml:space="preserve">(4)  the University of North Texas Health Science Center at Fort Worth, </w:t>
            </w:r>
            <w:r w:rsidRPr="005F1956">
              <w:rPr>
                <w:highlight w:val="lightGray"/>
                <w:u w:val="single"/>
              </w:rPr>
              <w:t>$80 million</w:t>
            </w:r>
            <w:r>
              <w:rPr>
                <w:u w:val="single"/>
              </w:rPr>
              <w:t xml:space="preserve"> for construction of an interdisciplinary research building.</w:t>
            </w:r>
          </w:p>
          <w:p w:rsidR="006E5E6A" w:rsidRDefault="00432D23">
            <w:pPr>
              <w:jc w:val="both"/>
            </w:pPr>
            <w:r>
              <w:rPr>
                <w:u w:val="single"/>
              </w:rPr>
              <w:t>(b)  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6E5E6A" w:rsidRDefault="00432D23">
            <w:pPr>
              <w:jc w:val="both"/>
            </w:pPr>
            <w:r>
              <w:rPr>
                <w:u w:val="single"/>
              </w:rPr>
              <w:t xml:space="preserve">Sec. 55.1786.  TEXAS WOMAN'S UNIVERSITY. (a) In addition to the other authority granted by this subchapter, the board of regents of Texas Woman's University may acquire, purchase, construct, improve, renovate, enlarge, or equip property and facilities, including roads and related </w:t>
            </w:r>
            <w:r>
              <w:rPr>
                <w:u w:val="single"/>
              </w:rPr>
              <w:lastRenderedPageBreak/>
              <w:t>infrastructure, for a laboratory building, to be financed through the issuance of bonds in accordance with this subchapter, not to exceed the aggregate principal amount of $37,997,000.</w:t>
            </w:r>
          </w:p>
          <w:p w:rsidR="006E5E6A" w:rsidRDefault="00432D23">
            <w:pPr>
              <w:jc w:val="both"/>
            </w:pPr>
            <w:r>
              <w:rPr>
                <w:u w:val="single"/>
              </w:rPr>
              <w:t>(b)  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Sec. 55.1787.  MIDWESTERN STATE UNIVERSITY; ADDITIONAL BONDS. (a) In addition to the other authority granted by this subchapter, the board of regents of Midwestern State University may acquire, purchase, construct, improve, renovate, enlarge, or equip property and facilities, including roads and related infrastructure, for an academic expansion and revitalization project, to be financed through the issuance of bonds in accordance with this subchapter, not to exceed the aggregate principal amount of $58,400,000.</w:t>
            </w:r>
          </w:p>
          <w:p w:rsidR="006E5E6A" w:rsidRDefault="00432D23">
            <w:pPr>
              <w:jc w:val="both"/>
            </w:pPr>
            <w:r>
              <w:rPr>
                <w:u w:val="single"/>
              </w:rPr>
              <w:t>(b)  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Sec. 55.1788.  STEPHEN F. AUSTIN STATE UNIVERSITY. (a) In addition to the other authority granted by this subchapter, the board of regents of Stephen F. Austin State University may acquire, purchase, construct, improve, renovate, enlarge, or equip property and facilities, including </w:t>
            </w:r>
            <w:r>
              <w:rPr>
                <w:u w:val="single"/>
              </w:rPr>
              <w:lastRenderedPageBreak/>
              <w:t>roads and related infrastructure, for a science, technology, engineering, and mathematics research building at Stephen F. Austin State University, to be financed through the issuance of bonds in accordance with this subchapter, not to exceed the aggregate principal amount of $46,400,000.</w:t>
            </w:r>
          </w:p>
          <w:p w:rsidR="006E5E6A" w:rsidRDefault="00432D23">
            <w:pPr>
              <w:jc w:val="both"/>
            </w:pPr>
            <w:r>
              <w:rPr>
                <w:u w:val="single"/>
              </w:rPr>
              <w:t>(b)  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Sec. 55.1789.  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(1)  Texas Tech University Health Sciences Center:</w:t>
            </w:r>
          </w:p>
          <w:p w:rsidR="006E5E6A" w:rsidRDefault="00432D23">
            <w:pPr>
              <w:jc w:val="both"/>
            </w:pPr>
            <w:r>
              <w:rPr>
                <w:u w:val="single"/>
              </w:rPr>
              <w:t>(A)  $60,264,000 for construction of Lubbock education, research, and technology facilities;</w:t>
            </w:r>
          </w:p>
          <w:p w:rsidR="006E5E6A" w:rsidRDefault="00432D23">
            <w:pPr>
              <w:jc w:val="both"/>
            </w:pPr>
            <w:r>
              <w:rPr>
                <w:u w:val="single"/>
              </w:rPr>
              <w:t xml:space="preserve">(B)  </w:t>
            </w:r>
            <w:r w:rsidRPr="005F1956">
              <w:rPr>
                <w:highlight w:val="lightGray"/>
                <w:u w:val="single"/>
              </w:rPr>
              <w:t>$14,256,000</w:t>
            </w:r>
            <w:r>
              <w:rPr>
                <w:u w:val="single"/>
              </w:rPr>
              <w:t xml:space="preserve"> for construction of the Permian Basin academic facility; and</w:t>
            </w:r>
          </w:p>
          <w:p w:rsidR="006E5E6A" w:rsidRDefault="00432D23">
            <w:pPr>
              <w:jc w:val="both"/>
            </w:pPr>
            <w:r>
              <w:rPr>
                <w:u w:val="single"/>
              </w:rPr>
              <w:t>(C)  $5,715,000 for construction of the Amarillo Panhandle Clinical/Hospital Simulation;</w:t>
            </w:r>
          </w:p>
          <w:p w:rsidR="006E5E6A" w:rsidRDefault="00432D23">
            <w:pPr>
              <w:jc w:val="both"/>
            </w:pPr>
            <w:r>
              <w:rPr>
                <w:u w:val="single"/>
              </w:rPr>
              <w:t xml:space="preserve">(2)  Texas Tech University Health Sciences Center at El Paso, </w:t>
            </w:r>
            <w:r w:rsidRPr="005F1956">
              <w:rPr>
                <w:highlight w:val="lightGray"/>
                <w:u w:val="single"/>
              </w:rPr>
              <w:t>$75,520,000</w:t>
            </w:r>
            <w:r>
              <w:rPr>
                <w:u w:val="single"/>
              </w:rPr>
              <w:t xml:space="preserve"> for construction of the El Paso Medical Science </w:t>
            </w:r>
            <w:r>
              <w:rPr>
                <w:u w:val="single"/>
              </w:rPr>
              <w:lastRenderedPageBreak/>
              <w:t>Building II;</w:t>
            </w:r>
          </w:p>
          <w:p w:rsidR="006E5E6A" w:rsidRDefault="00432D23">
            <w:pPr>
              <w:jc w:val="both"/>
            </w:pPr>
            <w:r>
              <w:rPr>
                <w:u w:val="single"/>
              </w:rPr>
              <w:t>(3)  Texas Tech University, $70 million for construction of an experimental sciences high tech interdisciplinary research building; and</w:t>
            </w:r>
          </w:p>
          <w:p w:rsidR="006E5E6A" w:rsidRDefault="00432D23">
            <w:pPr>
              <w:jc w:val="both"/>
            </w:pPr>
            <w:r>
              <w:rPr>
                <w:u w:val="single"/>
              </w:rPr>
              <w:t>(4)  Angelo State University, $21,360,000 for construction of a College of Health and Human Services building.</w:t>
            </w:r>
          </w:p>
          <w:p w:rsidR="006E5E6A" w:rsidRDefault="00432D23">
            <w:pPr>
              <w:jc w:val="both"/>
            </w:pPr>
            <w:r>
              <w:rPr>
                <w:u w:val="single"/>
              </w:rPr>
              <w:t>(b)  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6E5E6A" w:rsidRDefault="00432D23">
            <w:pPr>
              <w:jc w:val="both"/>
            </w:pPr>
            <w:r>
              <w:rPr>
                <w:u w:val="single"/>
              </w:rPr>
              <w:t>Sec. 55.17891.  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the Robert J. Terry Library at Texas Southern University, to be financed through the issuance of bonds in accordance with this subchapter, not to exceed the aggregate principal amount of $60 million.</w:t>
            </w:r>
          </w:p>
          <w:p w:rsidR="006E5E6A" w:rsidRDefault="00432D23">
            <w:pPr>
              <w:jc w:val="both"/>
            </w:pPr>
            <w:r>
              <w:rPr>
                <w:u w:val="single"/>
              </w:rPr>
              <w:t xml:space="preserve">(b)  The board may pledge irrevocably to the payment of bonds authorized by this section all or any part of the revenue funds of Texas Southern University, including student tuition </w:t>
            </w:r>
            <w:r>
              <w:rPr>
                <w:u w:val="single"/>
              </w:rPr>
              <w:lastRenderedPageBreak/>
              <w:t>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Sec. 55.17892.  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institutions, not to exceed the following aggregate principal amounts for the projects specified, as follows:</w:t>
            </w:r>
          </w:p>
          <w:p w:rsidR="006E5E6A" w:rsidRDefault="00432D23">
            <w:pPr>
              <w:jc w:val="both"/>
            </w:pPr>
            <w:r>
              <w:rPr>
                <w:u w:val="single"/>
              </w:rPr>
              <w:t>(1)  Texas State Technical College--West Texas, $12 million for construction of an industrial technology center;</w:t>
            </w:r>
          </w:p>
          <w:p w:rsidR="006E5E6A" w:rsidRDefault="00432D23">
            <w:pPr>
              <w:jc w:val="both"/>
            </w:pPr>
            <w:r>
              <w:rPr>
                <w:u w:val="single"/>
              </w:rPr>
              <w:t>(2)  Texas State Technical College--Harlingen, $3,750,000 for Phase II of the Engineering Technology Center renovation;</w:t>
            </w:r>
          </w:p>
          <w:p w:rsidR="006E5E6A" w:rsidRDefault="00432D23">
            <w:pPr>
              <w:jc w:val="both"/>
            </w:pPr>
            <w:r>
              <w:rPr>
                <w:u w:val="single"/>
              </w:rPr>
              <w:t>(3)  Texas State Technical College--Waco, $14,950,000 for construction of the Fort Bend Campus Building #2; and</w:t>
            </w:r>
          </w:p>
          <w:p w:rsidR="006E5E6A" w:rsidRDefault="00432D23">
            <w:pPr>
              <w:jc w:val="both"/>
            </w:pPr>
            <w:r>
              <w:rPr>
                <w:u w:val="single"/>
              </w:rPr>
              <w:t>(4)  Texas State Technical College--Marshall, $11,040,000 for purchase and renovation of the North Texas Technology Center.</w:t>
            </w:r>
          </w:p>
          <w:p w:rsidR="006E5E6A" w:rsidRDefault="00432D23">
            <w:pPr>
              <w:jc w:val="both"/>
            </w:pPr>
            <w:r>
              <w:rPr>
                <w:u w:val="single"/>
              </w:rPr>
              <w:t>(b)  The board may pledge irrevocably to the payment of those bonds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(c)  If sufficient funds are not available to the board to meet its obligations under this section, the board may transfer funds </w:t>
            </w:r>
            <w:r>
              <w:rPr>
                <w:u w:val="single"/>
              </w:rPr>
              <w:lastRenderedPageBreak/>
              <w:t>among institutions, branches, and entities of the Texas State Technical College System to ensure the most equitable and efficient allocation of available resources for each institution, branch, or entity to carry out its duties and purposes.</w:t>
            </w:r>
          </w:p>
          <w:p w:rsidR="006E5E6A" w:rsidRDefault="006E5E6A">
            <w:pPr>
              <w:jc w:val="both"/>
            </w:pPr>
          </w:p>
        </w:tc>
        <w:tc>
          <w:tcPr>
            <w:tcW w:w="6480" w:type="dxa"/>
          </w:tcPr>
          <w:p w:rsidR="006E5E6A" w:rsidRDefault="00432D23">
            <w:pPr>
              <w:jc w:val="both"/>
            </w:pPr>
            <w:r>
              <w:lastRenderedPageBreak/>
              <w:t>SECTION 1.  Subchapter B, Chapter 55, Education Code, is amended by adding Sections 55.1781, 55.1782, 55.1783, 55.1784, 55.1785, 55.1786, 55.1787, 55.1788, 55.1789, 55.17891, and 55.17892 to read as follows:</w:t>
            </w:r>
          </w:p>
          <w:p w:rsidR="006E5E6A" w:rsidRDefault="00432D23">
            <w:pPr>
              <w:jc w:val="both"/>
            </w:pPr>
            <w:r>
              <w:rPr>
                <w:u w:val="single"/>
              </w:rPr>
              <w:t>Sec. 55.1781.  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(1)  Texas A&amp;M University--Commerce, $48 million for construction of a nursing and health sciences building;</w:t>
            </w:r>
          </w:p>
          <w:p w:rsidR="006E5E6A" w:rsidRDefault="00432D23">
            <w:pPr>
              <w:jc w:val="both"/>
            </w:pPr>
            <w:r>
              <w:rPr>
                <w:u w:val="single"/>
              </w:rPr>
              <w:t>(2)  Texas A&amp;M University--Corpus Christi, $60 million for construction of a life sciences research and engineering building;</w:t>
            </w:r>
          </w:p>
          <w:p w:rsidR="006E5E6A" w:rsidRDefault="00432D23">
            <w:pPr>
              <w:jc w:val="both"/>
            </w:pPr>
            <w:r>
              <w:rPr>
                <w:u w:val="single"/>
              </w:rPr>
              <w:t>(3)  Texas A&amp;M University--Kingsville, $60 million for an educational complex;</w:t>
            </w:r>
          </w:p>
          <w:p w:rsidR="006E5E6A" w:rsidRDefault="00432D23">
            <w:pPr>
              <w:jc w:val="both"/>
            </w:pPr>
            <w:r>
              <w:rPr>
                <w:u w:val="single"/>
              </w:rPr>
              <w:t>(4)  Texas A&amp;M University--Texarkana, $32 million for construction of an academic and student services building;</w:t>
            </w:r>
          </w:p>
          <w:p w:rsidR="006E5E6A" w:rsidRDefault="00432D23">
            <w:pPr>
              <w:jc w:val="both"/>
            </w:pPr>
            <w:r>
              <w:rPr>
                <w:u w:val="single"/>
              </w:rPr>
              <w:t>(5)  West Texas A&amp;M University:</w:t>
            </w:r>
          </w:p>
          <w:p w:rsidR="006E5E6A" w:rsidRDefault="00432D23">
            <w:pPr>
              <w:jc w:val="both"/>
            </w:pPr>
            <w:r>
              <w:rPr>
                <w:u w:val="single"/>
              </w:rPr>
              <w:t>(A)  $38,160,000 for construction of an agricultural sciences complex; and</w:t>
            </w:r>
          </w:p>
          <w:p w:rsidR="006E5E6A" w:rsidRDefault="00432D23">
            <w:pPr>
              <w:jc w:val="both"/>
            </w:pPr>
            <w:r>
              <w:rPr>
                <w:u w:val="single"/>
              </w:rPr>
              <w:t>(B)  $7,200,000 for renovation of the Amarillo Center;</w:t>
            </w:r>
          </w:p>
          <w:p w:rsidR="006E5E6A" w:rsidRDefault="00432D23">
            <w:pPr>
              <w:jc w:val="both"/>
            </w:pPr>
            <w:r>
              <w:rPr>
                <w:u w:val="single"/>
              </w:rPr>
              <w:t>(6)  The Texas A&amp;M University System Health Science Center:</w:t>
            </w:r>
          </w:p>
          <w:p w:rsidR="006E5E6A" w:rsidRDefault="00432D23">
            <w:pPr>
              <w:jc w:val="both"/>
            </w:pPr>
            <w:r>
              <w:rPr>
                <w:u w:val="single"/>
              </w:rPr>
              <w:t>(A)  $72 million for construction of a dental clinic facility at the Baylor College of Dentistry; and</w:t>
            </w:r>
          </w:p>
          <w:p w:rsidR="006E5E6A" w:rsidRDefault="00432D23">
            <w:pPr>
              <w:jc w:val="both"/>
            </w:pPr>
            <w:r>
              <w:rPr>
                <w:u w:val="single"/>
              </w:rPr>
              <w:lastRenderedPageBreak/>
              <w:t xml:space="preserve">(B)  </w:t>
            </w:r>
            <w:r w:rsidRPr="005F1956">
              <w:rPr>
                <w:highlight w:val="lightGray"/>
                <w:u w:val="single"/>
              </w:rPr>
              <w:t>$66 million</w:t>
            </w:r>
            <w:r>
              <w:rPr>
                <w:u w:val="single"/>
              </w:rPr>
              <w:t xml:space="preserve"> for construction of a multidisciplinary research and education facility in Bryan, Texas;</w:t>
            </w:r>
          </w:p>
          <w:p w:rsidR="006E5E6A" w:rsidRDefault="00432D23">
            <w:pPr>
              <w:jc w:val="both"/>
            </w:pPr>
            <w:r>
              <w:rPr>
                <w:u w:val="single"/>
              </w:rPr>
              <w:t xml:space="preserve">(7)  Texas A&amp;M International University, </w:t>
            </w:r>
            <w:r w:rsidRPr="005F1956">
              <w:rPr>
                <w:highlight w:val="lightGray"/>
                <w:u w:val="single"/>
              </w:rPr>
              <w:t>$48,449,063</w:t>
            </w:r>
            <w:r>
              <w:rPr>
                <w:u w:val="single"/>
              </w:rPr>
              <w:t xml:space="preserve"> for library renovation </w:t>
            </w:r>
            <w:r w:rsidRPr="005F1956">
              <w:rPr>
                <w:highlight w:val="lightGray"/>
                <w:u w:val="single"/>
              </w:rPr>
              <w:t>through the addition of instructional and support spaces</w:t>
            </w:r>
            <w:r>
              <w:rPr>
                <w:u w:val="single"/>
              </w:rPr>
              <w:t>;</w:t>
            </w:r>
          </w:p>
          <w:p w:rsidR="006E5E6A" w:rsidRDefault="00432D23">
            <w:pPr>
              <w:jc w:val="both"/>
            </w:pPr>
            <w:r>
              <w:rPr>
                <w:u w:val="single"/>
              </w:rPr>
              <w:t xml:space="preserve">(8)  Prairie View A&amp;M University, </w:t>
            </w:r>
            <w:r w:rsidRPr="005F1956">
              <w:rPr>
                <w:highlight w:val="lightGray"/>
                <w:u w:val="single"/>
              </w:rPr>
              <w:t>$19,941,000</w:t>
            </w:r>
            <w:r>
              <w:rPr>
                <w:u w:val="single"/>
              </w:rPr>
              <w:t xml:space="preserve"> for construction of a fabrication center and capital improvements;</w:t>
            </w:r>
          </w:p>
          <w:p w:rsidR="006E5E6A" w:rsidRDefault="00432D23">
            <w:pPr>
              <w:jc w:val="both"/>
            </w:pPr>
            <w:r>
              <w:rPr>
                <w:u w:val="single"/>
              </w:rPr>
              <w:t>(9)  Tarleton State University:</w:t>
            </w:r>
          </w:p>
          <w:p w:rsidR="006E5E6A" w:rsidRDefault="00432D23">
            <w:pPr>
              <w:jc w:val="both"/>
            </w:pPr>
            <w:r>
              <w:rPr>
                <w:u w:val="single"/>
              </w:rPr>
              <w:t>(A)  $54 million for construction of an applied sciences building; and</w:t>
            </w:r>
          </w:p>
          <w:p w:rsidR="006E5E6A" w:rsidRDefault="00432D23">
            <w:pPr>
              <w:jc w:val="both"/>
            </w:pPr>
            <w:r>
              <w:rPr>
                <w:u w:val="single"/>
              </w:rPr>
              <w:t>(B)  $39,600,000 for construction of a southwest metroplex building in Tarrant County;</w:t>
            </w:r>
          </w:p>
          <w:p w:rsidR="006E5E6A" w:rsidRDefault="00432D23">
            <w:pPr>
              <w:jc w:val="both"/>
            </w:pPr>
            <w:r>
              <w:rPr>
                <w:u w:val="single"/>
              </w:rPr>
              <w:t xml:space="preserve">(10)  Texas A&amp;M University, </w:t>
            </w:r>
            <w:r w:rsidRPr="005F1956">
              <w:rPr>
                <w:highlight w:val="lightGray"/>
                <w:u w:val="single"/>
              </w:rPr>
              <w:t>$71,875,000</w:t>
            </w:r>
            <w:r>
              <w:rPr>
                <w:u w:val="single"/>
              </w:rPr>
              <w:t xml:space="preserve"> for construction of a biocontainment research facility;</w:t>
            </w:r>
          </w:p>
          <w:p w:rsidR="006E5E6A" w:rsidRDefault="00432D23">
            <w:pPr>
              <w:jc w:val="both"/>
            </w:pPr>
            <w:r>
              <w:rPr>
                <w:u w:val="single"/>
              </w:rPr>
              <w:t>(11)  Texas A&amp;M University at Galveston, $60 million for construction of a classroom and laboratory facility and campus infrastructure;</w:t>
            </w:r>
          </w:p>
          <w:p w:rsidR="006E5E6A" w:rsidRDefault="00432D23">
            <w:pPr>
              <w:jc w:val="both"/>
            </w:pPr>
            <w:r>
              <w:rPr>
                <w:u w:val="single"/>
              </w:rPr>
              <w:t>(12)  Texas A&amp;M University--Central Texas, $36 million for construction of a multipurpose building; and</w:t>
            </w:r>
          </w:p>
          <w:p w:rsidR="006E5E6A" w:rsidRDefault="00432D23">
            <w:pPr>
              <w:jc w:val="both"/>
            </w:pPr>
            <w:r>
              <w:rPr>
                <w:u w:val="single"/>
              </w:rPr>
              <w:t xml:space="preserve">(13)  Texas A&amp;M University--San Antonio, </w:t>
            </w:r>
            <w:r w:rsidRPr="005F1956">
              <w:rPr>
                <w:highlight w:val="lightGray"/>
                <w:u w:val="single"/>
              </w:rPr>
              <w:t>$57,750,000</w:t>
            </w:r>
            <w:r>
              <w:rPr>
                <w:u w:val="single"/>
              </w:rPr>
              <w:t xml:space="preserve"> for construction of a science and technology building and campus infrastructure.</w:t>
            </w:r>
          </w:p>
          <w:p w:rsidR="006E5E6A" w:rsidRDefault="00432D23">
            <w:pPr>
              <w:jc w:val="both"/>
            </w:pPr>
            <w:r>
              <w:rPr>
                <w:u w:val="single"/>
              </w:rPr>
              <w:t>(b)  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(c)  If sufficient funds are not available to the board to meet its obligations under this section, the board may transfer funds among institutions, branches, and entities of The Texas A&amp;M </w:t>
            </w:r>
            <w:r>
              <w:rPr>
                <w:u w:val="single"/>
              </w:rPr>
              <w:lastRenderedPageBreak/>
              <w:t>University System to ensure the most equitable and efficient allocation of available resources for each institution, branch, or entity to carry out its duties and purposes.</w:t>
            </w:r>
          </w:p>
          <w:p w:rsidR="006E5E6A" w:rsidRDefault="00432D23">
            <w:pPr>
              <w:jc w:val="both"/>
            </w:pPr>
            <w:r>
              <w:rPr>
                <w:u w:val="single"/>
              </w:rPr>
              <w:t>Sec. 55.1782.  THE UNIVERSITY OF TEXAS SYSTEM; ADDITIONAL BONDS.  (a)  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 xml:space="preserve">(1)  The University of Texas at Austin, </w:t>
            </w:r>
            <w:r w:rsidRPr="005F1956">
              <w:rPr>
                <w:highlight w:val="lightGray"/>
                <w:u w:val="single"/>
              </w:rPr>
              <w:t>$73,750,000</w:t>
            </w:r>
            <w:r>
              <w:rPr>
                <w:u w:val="single"/>
              </w:rPr>
              <w:t xml:space="preserve"> for renovation of Robert A. Welch Hall;</w:t>
            </w:r>
          </w:p>
          <w:p w:rsidR="006E5E6A" w:rsidRDefault="00432D23">
            <w:pPr>
              <w:jc w:val="both"/>
            </w:pPr>
            <w:r>
              <w:rPr>
                <w:u w:val="single"/>
              </w:rPr>
              <w:t>(2)  The University of Texas--Rio Grande Valley:</w:t>
            </w:r>
          </w:p>
          <w:p w:rsidR="006E5E6A" w:rsidRDefault="00432D23">
            <w:pPr>
              <w:jc w:val="both"/>
            </w:pPr>
            <w:r>
              <w:rPr>
                <w:u w:val="single"/>
              </w:rPr>
              <w:t>(A)  $36,432,000 for construction of a multipurpose academic building at the campus in Brownsville; and</w:t>
            </w:r>
          </w:p>
          <w:p w:rsidR="006E5E6A" w:rsidRDefault="00432D23">
            <w:pPr>
              <w:jc w:val="both"/>
            </w:pPr>
            <w:r>
              <w:rPr>
                <w:u w:val="single"/>
              </w:rPr>
              <w:t>(B)  $30,600,000 for construction of an interdisciplinary engineering academic studies building at the campus in Edinburg;</w:t>
            </w:r>
          </w:p>
          <w:p w:rsidR="006E5E6A" w:rsidRDefault="00432D23">
            <w:pPr>
              <w:jc w:val="both"/>
            </w:pPr>
            <w:r>
              <w:rPr>
                <w:u w:val="single"/>
              </w:rPr>
              <w:t xml:space="preserve">(3)  The University of Texas Southwestern Medical Center at Dallas, </w:t>
            </w:r>
            <w:r w:rsidRPr="005F1956">
              <w:rPr>
                <w:highlight w:val="lightGray"/>
                <w:u w:val="single"/>
              </w:rPr>
              <w:t>$73,750,000</w:t>
            </w:r>
            <w:r>
              <w:rPr>
                <w:u w:val="single"/>
              </w:rPr>
              <w:t xml:space="preserve"> for the construction and renovation of a vivarium and academic and laboratory facilities;</w:t>
            </w:r>
          </w:p>
          <w:p w:rsidR="006E5E6A" w:rsidRDefault="00432D23">
            <w:pPr>
              <w:jc w:val="both"/>
            </w:pPr>
            <w:r>
              <w:rPr>
                <w:u w:val="single"/>
              </w:rPr>
              <w:t xml:space="preserve">(4)  The University of Texas Health Science Center at San Antonio, </w:t>
            </w:r>
            <w:r w:rsidRPr="005F1956">
              <w:rPr>
                <w:highlight w:val="lightGray"/>
                <w:u w:val="single"/>
              </w:rPr>
              <w:t>$73,750,000</w:t>
            </w:r>
            <w:r>
              <w:rPr>
                <w:u w:val="single"/>
              </w:rPr>
              <w:t xml:space="preserve"> for facility renewal and renovation;</w:t>
            </w:r>
          </w:p>
          <w:p w:rsidR="006E5E6A" w:rsidRDefault="00432D23">
            <w:pPr>
              <w:jc w:val="both"/>
            </w:pPr>
            <w:r>
              <w:rPr>
                <w:u w:val="single"/>
              </w:rPr>
              <w:t xml:space="preserve">(5)  The University of Texas M. D. Anderson Cancer Center, </w:t>
            </w:r>
            <w:r w:rsidRPr="005F1956">
              <w:rPr>
                <w:highlight w:val="lightGray"/>
                <w:u w:val="single"/>
              </w:rPr>
              <w:t>$61,250,000</w:t>
            </w:r>
            <w:r>
              <w:rPr>
                <w:u w:val="single"/>
              </w:rPr>
              <w:t xml:space="preserve"> for construction of the Sheikh Zayed Bin Sultan Al Nahyan building;</w:t>
            </w:r>
          </w:p>
          <w:p w:rsidR="006E5E6A" w:rsidRDefault="00432D23">
            <w:pPr>
              <w:jc w:val="both"/>
            </w:pPr>
            <w:r>
              <w:rPr>
                <w:u w:val="single"/>
              </w:rPr>
              <w:t xml:space="preserve">(6)  The University of Texas Medical Branch at Galveston, </w:t>
            </w:r>
            <w:r w:rsidRPr="005F1956">
              <w:rPr>
                <w:highlight w:val="lightGray"/>
                <w:u w:val="single"/>
              </w:rPr>
              <w:lastRenderedPageBreak/>
              <w:t>$59,325,000</w:t>
            </w:r>
            <w:r>
              <w:rPr>
                <w:u w:val="single"/>
              </w:rPr>
              <w:t xml:space="preserve"> for construction of a health education center;</w:t>
            </w:r>
          </w:p>
          <w:p w:rsidR="006E5E6A" w:rsidRDefault="00432D23">
            <w:pPr>
              <w:jc w:val="both"/>
            </w:pPr>
            <w:r>
              <w:rPr>
                <w:u w:val="single"/>
              </w:rPr>
              <w:t>(7)  The University of Texas at Arlington, $70 million for construction of a science and education innovation and research building;</w:t>
            </w:r>
          </w:p>
          <w:p w:rsidR="006E5E6A" w:rsidRDefault="00432D23">
            <w:pPr>
              <w:jc w:val="both"/>
            </w:pPr>
            <w:r>
              <w:rPr>
                <w:u w:val="single"/>
              </w:rPr>
              <w:t>(8)  The University of Texas at Dallas, $70 million for construction of an engineering building;</w:t>
            </w:r>
          </w:p>
          <w:p w:rsidR="006E5E6A" w:rsidRDefault="00432D23">
            <w:pPr>
              <w:jc w:val="both"/>
            </w:pPr>
            <w:r>
              <w:rPr>
                <w:u w:val="single"/>
              </w:rPr>
              <w:t>(9)  The University of Texas at El Paso, $70 million for construction of an interdisciplinary research facility;</w:t>
            </w:r>
          </w:p>
          <w:p w:rsidR="006E5E6A" w:rsidRDefault="00432D23">
            <w:pPr>
              <w:jc w:val="both"/>
            </w:pPr>
            <w:r>
              <w:rPr>
                <w:u w:val="single"/>
              </w:rPr>
              <w:t>(10)  The University of Texas at San Antonio, $70 million for construction of an instructional science and engineering building;</w:t>
            </w:r>
          </w:p>
          <w:p w:rsidR="006E5E6A" w:rsidRDefault="00432D23">
            <w:pPr>
              <w:jc w:val="both"/>
            </w:pPr>
            <w:r>
              <w:rPr>
                <w:u w:val="single"/>
              </w:rPr>
              <w:t>(11)  The University of Texas at Tyler, $60 million for construction of a STEM building;</w:t>
            </w:r>
          </w:p>
          <w:p w:rsidR="006E5E6A" w:rsidRDefault="00432D23">
            <w:pPr>
              <w:jc w:val="both"/>
            </w:pPr>
            <w:r>
              <w:rPr>
                <w:u w:val="single"/>
              </w:rPr>
              <w:t xml:space="preserve">(12)  The University of Texas Health Science Center at Houston, </w:t>
            </w:r>
            <w:r w:rsidRPr="005F1956">
              <w:rPr>
                <w:highlight w:val="lightGray"/>
                <w:u w:val="single"/>
              </w:rPr>
              <w:t>$73,750,000</w:t>
            </w:r>
            <w:r>
              <w:rPr>
                <w:u w:val="single"/>
              </w:rPr>
              <w:t xml:space="preserve"> for the renovation and modernization of educational and research facilities;</w:t>
            </w:r>
          </w:p>
          <w:p w:rsidR="006E5E6A" w:rsidRDefault="00432D23">
            <w:pPr>
              <w:jc w:val="both"/>
            </w:pPr>
            <w:r>
              <w:rPr>
                <w:u w:val="single"/>
              </w:rPr>
              <w:t>(13)  The University of Texas Health Science Center at Tyler, $14,800,000 for the renovation and modernization of educational and research facilities; and</w:t>
            </w:r>
          </w:p>
          <w:p w:rsidR="006E5E6A" w:rsidRDefault="00432D23">
            <w:pPr>
              <w:jc w:val="both"/>
            </w:pPr>
            <w:r>
              <w:rPr>
                <w:u w:val="single"/>
              </w:rPr>
              <w:t xml:space="preserve">(14)  The University of Texas of the Permian Basin, $48 million for construction of </w:t>
            </w:r>
            <w:r w:rsidRPr="005F1956">
              <w:rPr>
                <w:highlight w:val="lightGray"/>
                <w:u w:val="single"/>
              </w:rPr>
              <w:t>engineering and kinesiology buildings</w:t>
            </w:r>
            <w:r>
              <w:rPr>
                <w:u w:val="single"/>
              </w:rPr>
              <w:t>.</w:t>
            </w:r>
          </w:p>
          <w:p w:rsidR="006E5E6A" w:rsidRDefault="00432D23">
            <w:pPr>
              <w:jc w:val="both"/>
            </w:pPr>
            <w:r>
              <w:rPr>
                <w:u w:val="single"/>
              </w:rPr>
              <w:t>(b)  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(c)  If sufficient funds are not available to the board to meet its obligations under this section, the board may transfer funds among institutions, branches, and entities of The University of </w:t>
            </w:r>
            <w:r>
              <w:rPr>
                <w:u w:val="single"/>
              </w:rPr>
              <w:lastRenderedPageBreak/>
              <w:t>Texas System to ensure the most equitable and efficient allocation of available resources for each institution, branch, or entity to carry out its duties and purposes.</w:t>
            </w:r>
          </w:p>
          <w:p w:rsidR="006E5E6A" w:rsidRDefault="00432D23">
            <w:pPr>
              <w:jc w:val="both"/>
            </w:pPr>
            <w:r>
              <w:rPr>
                <w:u w:val="single"/>
              </w:rPr>
              <w:t>Sec. 55.1783.  UNIVERSITY OF HOUSTON SYSTEM; ADDITIONAL BONDS.  (a)  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or entities, not to exceed the following aggregate principal amounts for the projects specified, as follows:</w:t>
            </w:r>
          </w:p>
          <w:p w:rsidR="006E5E6A" w:rsidRDefault="00432D23">
            <w:pPr>
              <w:jc w:val="both"/>
            </w:pPr>
            <w:r>
              <w:rPr>
                <w:u w:val="single"/>
              </w:rPr>
              <w:t>(1)  the University of Houston:</w:t>
            </w:r>
          </w:p>
          <w:p w:rsidR="006E5E6A" w:rsidRDefault="00432D23">
            <w:pPr>
              <w:jc w:val="both"/>
            </w:pPr>
            <w:r>
              <w:rPr>
                <w:u w:val="single"/>
              </w:rPr>
              <w:t xml:space="preserve">(A)  </w:t>
            </w:r>
            <w:r w:rsidRPr="005F1956">
              <w:rPr>
                <w:highlight w:val="lightGray"/>
                <w:u w:val="single"/>
              </w:rPr>
              <w:t>$76,500,000</w:t>
            </w:r>
            <w:r>
              <w:rPr>
                <w:u w:val="single"/>
              </w:rPr>
              <w:t xml:space="preserve"> for construction of a health and biomedical sciences center; and</w:t>
            </w:r>
          </w:p>
          <w:p w:rsidR="006E5E6A" w:rsidRDefault="00432D23">
            <w:pPr>
              <w:jc w:val="both"/>
            </w:pPr>
            <w:r>
              <w:rPr>
                <w:u w:val="single"/>
              </w:rPr>
              <w:t>(B)  $54 million for construction of a new academic building located in Sugar Land, Texas;</w:t>
            </w:r>
          </w:p>
          <w:p w:rsidR="006E5E6A" w:rsidRDefault="00432D23">
            <w:pPr>
              <w:jc w:val="both"/>
            </w:pPr>
            <w:r>
              <w:rPr>
                <w:u w:val="single"/>
              </w:rPr>
              <w:t>(2)  the University of Houston--Clear Lake:</w:t>
            </w:r>
          </w:p>
          <w:p w:rsidR="006E5E6A" w:rsidRDefault="00432D23">
            <w:pPr>
              <w:jc w:val="both"/>
            </w:pPr>
            <w:r>
              <w:rPr>
                <w:u w:val="single"/>
              </w:rPr>
              <w:t>(A)  $24,624,000 for construction of a health sciences and classroom building located in Pearland, Texas; and</w:t>
            </w:r>
          </w:p>
          <w:p w:rsidR="006E5E6A" w:rsidRDefault="00432D23">
            <w:pPr>
              <w:jc w:val="both"/>
            </w:pPr>
            <w:r>
              <w:rPr>
                <w:u w:val="single"/>
              </w:rPr>
              <w:t xml:space="preserve">(B)  </w:t>
            </w:r>
            <w:r w:rsidRPr="005F1956">
              <w:rPr>
                <w:highlight w:val="lightGray"/>
                <w:u w:val="single"/>
              </w:rPr>
              <w:t>$65,025,000</w:t>
            </w:r>
            <w:r>
              <w:rPr>
                <w:u w:val="single"/>
              </w:rPr>
              <w:t xml:space="preserve"> for construction of a STEM and classroom building;</w:t>
            </w:r>
          </w:p>
          <w:p w:rsidR="006E5E6A" w:rsidRDefault="00432D23">
            <w:pPr>
              <w:jc w:val="both"/>
            </w:pPr>
            <w:r>
              <w:rPr>
                <w:u w:val="single"/>
              </w:rPr>
              <w:t>(3)  the University of Houston--Downtown, $60 million for construction of a science and technology building;</w:t>
            </w:r>
          </w:p>
          <w:p w:rsidR="006E5E6A" w:rsidRDefault="00432D23">
            <w:pPr>
              <w:jc w:val="both"/>
            </w:pPr>
            <w:r>
              <w:rPr>
                <w:u w:val="single"/>
              </w:rPr>
              <w:t>(4)  the University of Houston--Victoria, $60 million for academic expansion and land acquisition; and</w:t>
            </w:r>
          </w:p>
          <w:p w:rsidR="006E5E6A" w:rsidRDefault="00432D23">
            <w:pPr>
              <w:jc w:val="both"/>
            </w:pPr>
            <w:r>
              <w:rPr>
                <w:u w:val="single"/>
              </w:rPr>
              <w:t xml:space="preserve">(5)  the University of Houston System, </w:t>
            </w:r>
            <w:r w:rsidRPr="005F1956">
              <w:rPr>
                <w:highlight w:val="lightGray"/>
                <w:u w:val="single"/>
              </w:rPr>
              <w:t>$37,118,500</w:t>
            </w:r>
            <w:r>
              <w:rPr>
                <w:u w:val="single"/>
              </w:rPr>
              <w:t xml:space="preserve"> for land acquisition for construction of a building in the area near Katy, Texas.</w:t>
            </w:r>
          </w:p>
          <w:p w:rsidR="006E5E6A" w:rsidRDefault="00432D23">
            <w:pPr>
              <w:jc w:val="both"/>
            </w:pPr>
            <w:r>
              <w:rPr>
                <w:u w:val="single"/>
              </w:rPr>
              <w:lastRenderedPageBreak/>
              <w:t>(b)  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6E5E6A" w:rsidRDefault="00432D23">
            <w:pPr>
              <w:jc w:val="both"/>
            </w:pPr>
            <w:r>
              <w:rPr>
                <w:u w:val="single"/>
              </w:rPr>
              <w:t>Sec. 55.1784.  TEXAS STATE UNIVERSITY SYSTEM; ADDITIONAL BONDS.  (a)  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(1)  Lamar University, $60 million for construction of a science building;</w:t>
            </w:r>
          </w:p>
          <w:p w:rsidR="006E5E6A" w:rsidRDefault="00432D23">
            <w:pPr>
              <w:jc w:val="both"/>
            </w:pPr>
            <w:r>
              <w:rPr>
                <w:u w:val="single"/>
              </w:rPr>
              <w:t>(2)  Lamar State College--Orange, $10 million for construction of a multipurpose education building;</w:t>
            </w:r>
          </w:p>
          <w:p w:rsidR="006E5E6A" w:rsidRDefault="00432D23">
            <w:pPr>
              <w:jc w:val="both"/>
            </w:pPr>
            <w:r>
              <w:rPr>
                <w:u w:val="single"/>
              </w:rPr>
              <w:t>(3)  Lamar State College--Port Arthur, $8,080,000 for expansion of technology program facilities;</w:t>
            </w:r>
          </w:p>
          <w:p w:rsidR="006E5E6A" w:rsidRDefault="00432D23">
            <w:pPr>
              <w:jc w:val="both"/>
            </w:pPr>
            <w:r>
              <w:rPr>
                <w:u w:val="single"/>
              </w:rPr>
              <w:t xml:space="preserve">(4)  Lamar Institute of Technology, $12,500,000 for </w:t>
            </w:r>
            <w:r>
              <w:rPr>
                <w:u w:val="single"/>
              </w:rPr>
              <w:lastRenderedPageBreak/>
              <w:t>construction and renovation of technical arts buildings;</w:t>
            </w:r>
          </w:p>
          <w:p w:rsidR="006E5E6A" w:rsidRDefault="00432D23">
            <w:pPr>
              <w:jc w:val="both"/>
            </w:pPr>
            <w:r>
              <w:rPr>
                <w:u w:val="single"/>
              </w:rPr>
              <w:t>(5)  Texas State University:</w:t>
            </w:r>
          </w:p>
          <w:p w:rsidR="006E5E6A" w:rsidRDefault="00432D23">
            <w:pPr>
              <w:jc w:val="both"/>
            </w:pPr>
            <w:r>
              <w:rPr>
                <w:u w:val="single"/>
              </w:rPr>
              <w:t>(A)  $63 million for construction of an engineering and sciences building; and</w:t>
            </w:r>
          </w:p>
          <w:p w:rsidR="006E5E6A" w:rsidRDefault="00432D23">
            <w:pPr>
              <w:jc w:val="both"/>
            </w:pPr>
            <w:r>
              <w:rPr>
                <w:u w:val="single"/>
              </w:rPr>
              <w:t>(B)  $48,600,000 for construction of a health professions building in Round Rock, Texas;</w:t>
            </w:r>
          </w:p>
          <w:p w:rsidR="006E5E6A" w:rsidRDefault="00432D23">
            <w:pPr>
              <w:jc w:val="both"/>
            </w:pPr>
            <w:r>
              <w:rPr>
                <w:u w:val="single"/>
              </w:rPr>
              <w:t>(6)  Sam Houston State University, $48 million for construction of a biology laboratory building; and</w:t>
            </w:r>
          </w:p>
          <w:p w:rsidR="006E5E6A" w:rsidRDefault="00432D23">
            <w:pPr>
              <w:jc w:val="both"/>
            </w:pPr>
            <w:r>
              <w:rPr>
                <w:u w:val="single"/>
              </w:rPr>
              <w:t>(7)  Sul Ross State University, $6,240,000 for renovation and modernization of educational and related facilities and infrastructure.</w:t>
            </w:r>
          </w:p>
          <w:p w:rsidR="006E5E6A" w:rsidRDefault="00432D23">
            <w:pPr>
              <w:jc w:val="both"/>
            </w:pPr>
            <w:r>
              <w:rPr>
                <w:u w:val="single"/>
              </w:rPr>
              <w:t>(b)  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6E5E6A" w:rsidRDefault="00432D23">
            <w:pPr>
              <w:jc w:val="both"/>
            </w:pPr>
            <w:r>
              <w:rPr>
                <w:u w:val="single"/>
              </w:rPr>
              <w:t xml:space="preserve">Sec. 55.1785.  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w:t>
            </w:r>
            <w:r>
              <w:rPr>
                <w:u w:val="single"/>
              </w:rPr>
              <w:lastRenderedPageBreak/>
              <w:t>systemwide revenue financing program adopted by the board for the following institutions or entities, not to exceed the following aggregate principal amounts for the projects specified, as follows:</w:t>
            </w:r>
          </w:p>
          <w:p w:rsidR="006E5E6A" w:rsidRDefault="00432D23">
            <w:pPr>
              <w:jc w:val="both"/>
            </w:pPr>
            <w:r>
              <w:rPr>
                <w:u w:val="single"/>
              </w:rPr>
              <w:t xml:space="preserve">(1)  the University of North Texas System, </w:t>
            </w:r>
            <w:r w:rsidRPr="005F1956">
              <w:rPr>
                <w:highlight w:val="lightGray"/>
                <w:u w:val="single"/>
              </w:rPr>
              <w:t>$49 million</w:t>
            </w:r>
            <w:r>
              <w:rPr>
                <w:u w:val="single"/>
              </w:rPr>
              <w:t xml:space="preserve"> for renovation of college of law buildings;</w:t>
            </w:r>
          </w:p>
          <w:p w:rsidR="006E5E6A" w:rsidRDefault="00432D23">
            <w:pPr>
              <w:jc w:val="both"/>
            </w:pPr>
            <w:r>
              <w:rPr>
                <w:u w:val="single"/>
              </w:rPr>
              <w:t>(2)  the University of North Texas, $70 million for construction and renovation of college of visual arts and design facilities;</w:t>
            </w:r>
          </w:p>
          <w:p w:rsidR="006E5E6A" w:rsidRDefault="00432D23">
            <w:pPr>
              <w:jc w:val="both"/>
            </w:pPr>
            <w:r>
              <w:rPr>
                <w:u w:val="single"/>
              </w:rPr>
              <w:t xml:space="preserve">(3)  the University of North Texas at Dallas, </w:t>
            </w:r>
            <w:r w:rsidRPr="005F1956">
              <w:rPr>
                <w:highlight w:val="lightGray"/>
                <w:u w:val="single"/>
              </w:rPr>
              <w:t>$57,750,000</w:t>
            </w:r>
            <w:r>
              <w:rPr>
                <w:u w:val="single"/>
              </w:rPr>
              <w:t xml:space="preserve"> for construction of a student learning and success center; and</w:t>
            </w:r>
          </w:p>
          <w:p w:rsidR="006E5E6A" w:rsidRDefault="00432D23">
            <w:pPr>
              <w:jc w:val="both"/>
            </w:pPr>
            <w:r>
              <w:rPr>
                <w:u w:val="single"/>
              </w:rPr>
              <w:t xml:space="preserve">(4)  the University of North Texas Health Science Center at Fort Worth, </w:t>
            </w:r>
            <w:r w:rsidRPr="005F1956">
              <w:rPr>
                <w:highlight w:val="lightGray"/>
                <w:u w:val="single"/>
              </w:rPr>
              <w:t>$73,750,000</w:t>
            </w:r>
            <w:r>
              <w:rPr>
                <w:u w:val="single"/>
              </w:rPr>
              <w:t xml:space="preserve"> for construction of an interdisciplinary research building.</w:t>
            </w:r>
          </w:p>
          <w:p w:rsidR="006E5E6A" w:rsidRDefault="00432D23">
            <w:pPr>
              <w:jc w:val="both"/>
            </w:pPr>
            <w:r>
              <w:rPr>
                <w:u w:val="single"/>
              </w:rPr>
              <w:t>(b)  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6E5E6A" w:rsidRDefault="00432D23">
            <w:pPr>
              <w:jc w:val="both"/>
            </w:pPr>
            <w:r>
              <w:rPr>
                <w:u w:val="single"/>
              </w:rPr>
              <w:t xml:space="preserve">Sec. 55.1786.  TEXAS WOMAN'S UNIVERSITY. (a) In addition to the other authority granted by this subchapter, the board of regents of Texas Woman's University may acquire, purchase, construct, improve, renovate, enlarge, or equip property and facilities, including roads and related </w:t>
            </w:r>
            <w:r>
              <w:rPr>
                <w:u w:val="single"/>
              </w:rPr>
              <w:lastRenderedPageBreak/>
              <w:t>infrastructure, for a laboratory building, to be financed through the issuance of bonds in accordance with this subchapter, not to exceed the aggregate principal amount of $37,997,000.</w:t>
            </w:r>
          </w:p>
          <w:p w:rsidR="006E5E6A" w:rsidRDefault="00432D23">
            <w:pPr>
              <w:jc w:val="both"/>
            </w:pPr>
            <w:r>
              <w:rPr>
                <w:u w:val="single"/>
              </w:rPr>
              <w:t>(b)  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Sec. 55.1787.  MIDWESTERN STATE UNIVERSITY; ADDITIONAL BONDS. (a) In addition to the other authority granted by this subchapter, the board of regents of Midwestern State University may acquire, purchase, construct, improve, renovate, enlarge, or equip property and facilities, including roads and related infrastructure, for an academic expansion and revitalization project, to be financed through the issuance of bonds in accordance with this subchapter, not to exceed the aggregate principal amount of $58,400,000.</w:t>
            </w:r>
          </w:p>
          <w:p w:rsidR="006E5E6A" w:rsidRDefault="00432D23">
            <w:pPr>
              <w:jc w:val="both"/>
            </w:pPr>
            <w:r>
              <w:rPr>
                <w:u w:val="single"/>
              </w:rPr>
              <w:t>(b)  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Sec. 55.1788.  STEPHEN F. AUSTIN STATE UNIVERSITY. (a) In addition to the other authority granted by this subchapter, the board of regents of Stephen F. Austin State University may acquire, purchase, construct, improve, renovate, enlarge, or equip property and facilities, including </w:t>
            </w:r>
            <w:r>
              <w:rPr>
                <w:u w:val="single"/>
              </w:rPr>
              <w:lastRenderedPageBreak/>
              <w:t>roads and related infrastructure, for a science, technology, engineering, and mathematics research building at Stephen F. Austin State University, to be financed through the issuance of bonds in accordance with this subchapter, not to exceed the aggregate principal amount of $46,400,000.</w:t>
            </w:r>
          </w:p>
          <w:p w:rsidR="006E5E6A" w:rsidRDefault="00432D23">
            <w:pPr>
              <w:jc w:val="both"/>
            </w:pPr>
            <w:r>
              <w:rPr>
                <w:u w:val="single"/>
              </w:rPr>
              <w:t>(b)  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Sec. 55.1789.  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6E5E6A" w:rsidRDefault="00432D23">
            <w:pPr>
              <w:jc w:val="both"/>
            </w:pPr>
            <w:r>
              <w:rPr>
                <w:u w:val="single"/>
              </w:rPr>
              <w:t>(1)  Texas Tech University Health Sciences Center:</w:t>
            </w:r>
          </w:p>
          <w:p w:rsidR="006E5E6A" w:rsidRDefault="00432D23">
            <w:pPr>
              <w:jc w:val="both"/>
            </w:pPr>
            <w:r>
              <w:rPr>
                <w:u w:val="single"/>
              </w:rPr>
              <w:t>(A)  $60,264,000 for construction of Lubbock education, research, and technology facilities;</w:t>
            </w:r>
          </w:p>
          <w:p w:rsidR="006E5E6A" w:rsidRDefault="00432D23">
            <w:pPr>
              <w:jc w:val="both"/>
            </w:pPr>
            <w:r>
              <w:rPr>
                <w:u w:val="single"/>
              </w:rPr>
              <w:t xml:space="preserve">(B)  </w:t>
            </w:r>
            <w:r w:rsidRPr="005F1956">
              <w:rPr>
                <w:highlight w:val="lightGray"/>
                <w:u w:val="single"/>
              </w:rPr>
              <w:t>$12,830,400</w:t>
            </w:r>
            <w:r>
              <w:rPr>
                <w:u w:val="single"/>
              </w:rPr>
              <w:t xml:space="preserve"> for construction of the Permian Basin academic facility; and</w:t>
            </w:r>
            <w:r>
              <w:t xml:space="preserve">  [FA1]</w:t>
            </w:r>
          </w:p>
          <w:p w:rsidR="006E5E6A" w:rsidRDefault="00432D23">
            <w:pPr>
              <w:jc w:val="both"/>
            </w:pPr>
            <w:r>
              <w:rPr>
                <w:u w:val="single"/>
              </w:rPr>
              <w:t>(C)  $5,715,000 for construction of the Amarillo Panhandle Clinical/Hospital Simulation;</w:t>
            </w:r>
          </w:p>
          <w:p w:rsidR="006E5E6A" w:rsidRDefault="00432D23">
            <w:pPr>
              <w:jc w:val="both"/>
            </w:pPr>
            <w:r>
              <w:rPr>
                <w:u w:val="single"/>
              </w:rPr>
              <w:t xml:space="preserve">(2)  Texas Tech University Health Sciences Center at El Paso, </w:t>
            </w:r>
            <w:r w:rsidRPr="005F1956">
              <w:rPr>
                <w:highlight w:val="lightGray"/>
                <w:u w:val="single"/>
              </w:rPr>
              <w:t>$71,860,000</w:t>
            </w:r>
            <w:r>
              <w:rPr>
                <w:u w:val="single"/>
              </w:rPr>
              <w:t xml:space="preserve"> for construction of the El Paso Medical Science </w:t>
            </w:r>
            <w:r>
              <w:rPr>
                <w:u w:val="single"/>
              </w:rPr>
              <w:lastRenderedPageBreak/>
              <w:t>Building II;</w:t>
            </w:r>
          </w:p>
          <w:p w:rsidR="006E5E6A" w:rsidRDefault="00432D23">
            <w:pPr>
              <w:jc w:val="both"/>
            </w:pPr>
            <w:r>
              <w:rPr>
                <w:u w:val="single"/>
              </w:rPr>
              <w:t>(3)  Texas Tech University, $70 million for construction of an experimental sciences high tech interdisciplinary research building; and</w:t>
            </w:r>
          </w:p>
          <w:p w:rsidR="006E5E6A" w:rsidRDefault="00432D23">
            <w:pPr>
              <w:jc w:val="both"/>
            </w:pPr>
            <w:r>
              <w:rPr>
                <w:u w:val="single"/>
              </w:rPr>
              <w:t>(4)  Angelo State University, $21,360,000 for construction of a College of Health and Human Services building.</w:t>
            </w:r>
          </w:p>
          <w:p w:rsidR="006E5E6A" w:rsidRDefault="00432D23">
            <w:pPr>
              <w:jc w:val="both"/>
            </w:pPr>
            <w:r>
              <w:rPr>
                <w:u w:val="single"/>
              </w:rPr>
              <w:t>(b)  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(c)  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6E5E6A" w:rsidRDefault="00432D23">
            <w:pPr>
              <w:jc w:val="both"/>
            </w:pPr>
            <w:r>
              <w:rPr>
                <w:u w:val="single"/>
              </w:rPr>
              <w:t>Sec. 55.17891.  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the Robert J. Terry Library at Texas Southern University, to be financed through the issuance of bonds in accordance with this subchapter, not to exceed the aggregate principal amount of $60 million.</w:t>
            </w:r>
          </w:p>
          <w:p w:rsidR="006E5E6A" w:rsidRDefault="00432D23">
            <w:pPr>
              <w:jc w:val="both"/>
            </w:pPr>
            <w:r>
              <w:rPr>
                <w:u w:val="single"/>
              </w:rPr>
              <w:t xml:space="preserve">(b)  The board may pledge irrevocably to the payment of bonds authorized by this section all or any part of the revenue funds of Texas Southern University, including student tuition </w:t>
            </w:r>
            <w:r>
              <w:rPr>
                <w:u w:val="single"/>
              </w:rPr>
              <w:lastRenderedPageBreak/>
              <w:t>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Sec. 55.17892.  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institutions, not to exceed the following aggregate principal amounts for the projects specified, as follows:</w:t>
            </w:r>
          </w:p>
          <w:p w:rsidR="006E5E6A" w:rsidRDefault="00432D23">
            <w:pPr>
              <w:jc w:val="both"/>
            </w:pPr>
            <w:r>
              <w:rPr>
                <w:u w:val="single"/>
              </w:rPr>
              <w:t>(1)  Texas State Technical College--West Texas, $12 million for construction of an industrial technology center;</w:t>
            </w:r>
          </w:p>
          <w:p w:rsidR="006E5E6A" w:rsidRDefault="00432D23">
            <w:pPr>
              <w:jc w:val="both"/>
            </w:pPr>
            <w:r>
              <w:rPr>
                <w:u w:val="single"/>
              </w:rPr>
              <w:t>(2)  Texas State Technical College--Harlingen, $3,750,000 for Phase II of the Engineering Technology Center renovation;</w:t>
            </w:r>
          </w:p>
          <w:p w:rsidR="006E5E6A" w:rsidRDefault="00432D23">
            <w:pPr>
              <w:jc w:val="both"/>
            </w:pPr>
            <w:r>
              <w:rPr>
                <w:u w:val="single"/>
              </w:rPr>
              <w:t>(3)  Texas State Technical College--Waco, $14,950,000 for construction of the Fort Bend Campus Building #2; and</w:t>
            </w:r>
          </w:p>
          <w:p w:rsidR="006E5E6A" w:rsidRDefault="00432D23">
            <w:pPr>
              <w:jc w:val="both"/>
            </w:pPr>
            <w:r>
              <w:rPr>
                <w:u w:val="single"/>
              </w:rPr>
              <w:t>(4)  Texas State Technical College--Marshall, $11,040,000 for purchase and renovation of the North Texas Technology Center.</w:t>
            </w:r>
          </w:p>
          <w:p w:rsidR="006E5E6A" w:rsidRDefault="00432D23">
            <w:pPr>
              <w:jc w:val="both"/>
            </w:pPr>
            <w:r>
              <w:rPr>
                <w:u w:val="single"/>
              </w:rPr>
              <w:t>(b)  The board may pledge irrevocably to the payment of those bonds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6E5E6A" w:rsidRDefault="00432D23">
            <w:pPr>
              <w:jc w:val="both"/>
            </w:pPr>
            <w:r>
              <w:rPr>
                <w:u w:val="single"/>
              </w:rPr>
              <w:t xml:space="preserve">(c)  If sufficient funds are not available to the board to meet its obligations under this section, the board may transfer funds </w:t>
            </w:r>
            <w:r>
              <w:rPr>
                <w:u w:val="single"/>
              </w:rPr>
              <w:lastRenderedPageBreak/>
              <w:t>among institutions, branches, and entities of the Texas State Technical College System to ensure the most equitable and efficient allocation of available resources for each institution, branch, or entity to carry out its duties and purposes.</w:t>
            </w:r>
          </w:p>
          <w:p w:rsidR="006E5E6A" w:rsidRDefault="006E5E6A">
            <w:pPr>
              <w:jc w:val="both"/>
            </w:pPr>
          </w:p>
        </w:tc>
        <w:tc>
          <w:tcPr>
            <w:tcW w:w="5760" w:type="dxa"/>
          </w:tcPr>
          <w:p w:rsidR="006E5E6A" w:rsidRDefault="006E5E6A">
            <w:pPr>
              <w:jc w:val="both"/>
            </w:pPr>
          </w:p>
        </w:tc>
      </w:tr>
      <w:tr w:rsidR="006E5E6A">
        <w:tc>
          <w:tcPr>
            <w:tcW w:w="6473" w:type="dxa"/>
          </w:tcPr>
          <w:p w:rsidR="006E5E6A" w:rsidRDefault="00432D23">
            <w:pPr>
              <w:jc w:val="both"/>
            </w:pPr>
            <w:r>
              <w:lastRenderedPageBreak/>
              <w:t>SECTION 2.  Sections 55.17721(d) and (e), Education Code, are repealed.</w:t>
            </w:r>
          </w:p>
          <w:p w:rsidR="006E5E6A" w:rsidRDefault="006E5E6A">
            <w:pPr>
              <w:jc w:val="both"/>
            </w:pPr>
          </w:p>
        </w:tc>
        <w:tc>
          <w:tcPr>
            <w:tcW w:w="6480" w:type="dxa"/>
          </w:tcPr>
          <w:p w:rsidR="006E5E6A" w:rsidRDefault="00432D23">
            <w:pPr>
              <w:jc w:val="both"/>
            </w:pPr>
            <w:r w:rsidRPr="005F1956">
              <w:rPr>
                <w:highlight w:val="lightGray"/>
              </w:rPr>
              <w:t>No equivalent provision.</w:t>
            </w:r>
          </w:p>
          <w:p w:rsidR="006E5E6A" w:rsidRDefault="006E5E6A">
            <w:pPr>
              <w:jc w:val="both"/>
            </w:pPr>
          </w:p>
        </w:tc>
        <w:tc>
          <w:tcPr>
            <w:tcW w:w="5760" w:type="dxa"/>
          </w:tcPr>
          <w:p w:rsidR="006E5E6A" w:rsidRDefault="006E5E6A">
            <w:pPr>
              <w:jc w:val="both"/>
            </w:pPr>
          </w:p>
        </w:tc>
      </w:tr>
      <w:tr w:rsidR="006E5E6A">
        <w:tc>
          <w:tcPr>
            <w:tcW w:w="6473" w:type="dxa"/>
          </w:tcPr>
          <w:p w:rsidR="006E5E6A" w:rsidRDefault="00432D23">
            <w:pPr>
              <w:jc w:val="both"/>
            </w:pPr>
            <w:r>
              <w:t>SECTION 3.  This Act does not affect any authority or restriction regarding the activities that a public institution of higher education may conduct in connection with a facility financed by bonds authorized by this Act.</w:t>
            </w:r>
          </w:p>
          <w:p w:rsidR="006E5E6A" w:rsidRDefault="006E5E6A">
            <w:pPr>
              <w:jc w:val="both"/>
            </w:pPr>
          </w:p>
        </w:tc>
        <w:tc>
          <w:tcPr>
            <w:tcW w:w="6480" w:type="dxa"/>
          </w:tcPr>
          <w:p w:rsidR="006E5E6A" w:rsidRDefault="00432D23">
            <w:pPr>
              <w:jc w:val="both"/>
            </w:pPr>
            <w:r>
              <w:t>SECTION 2. Same as House version.</w:t>
            </w:r>
          </w:p>
          <w:p w:rsidR="006E5E6A" w:rsidRDefault="006E5E6A">
            <w:pPr>
              <w:jc w:val="both"/>
            </w:pPr>
          </w:p>
          <w:p w:rsidR="006E5E6A" w:rsidRDefault="006E5E6A">
            <w:pPr>
              <w:jc w:val="both"/>
            </w:pPr>
          </w:p>
        </w:tc>
        <w:tc>
          <w:tcPr>
            <w:tcW w:w="5760" w:type="dxa"/>
          </w:tcPr>
          <w:p w:rsidR="006E5E6A" w:rsidRDefault="006E5E6A">
            <w:pPr>
              <w:jc w:val="both"/>
            </w:pPr>
          </w:p>
        </w:tc>
      </w:tr>
      <w:tr w:rsidR="006E5E6A">
        <w:tc>
          <w:tcPr>
            <w:tcW w:w="6473" w:type="dxa"/>
          </w:tcPr>
          <w:p w:rsidR="006E5E6A" w:rsidRDefault="00432D23">
            <w:pPr>
              <w:jc w:val="both"/>
            </w:pPr>
            <w:r>
              <w:t>SECTION 4.  This Act takes effect September 1, 2015.</w:t>
            </w:r>
          </w:p>
          <w:p w:rsidR="006E5E6A" w:rsidRDefault="006E5E6A">
            <w:pPr>
              <w:jc w:val="both"/>
            </w:pPr>
          </w:p>
        </w:tc>
        <w:tc>
          <w:tcPr>
            <w:tcW w:w="6480" w:type="dxa"/>
          </w:tcPr>
          <w:p w:rsidR="006E5E6A" w:rsidRDefault="00432D23">
            <w:pPr>
              <w:jc w:val="both"/>
            </w:pPr>
            <w:r>
              <w:t>SECTION 3. Same as House version.</w:t>
            </w:r>
          </w:p>
          <w:p w:rsidR="006E5E6A" w:rsidRDefault="006E5E6A">
            <w:pPr>
              <w:jc w:val="both"/>
            </w:pPr>
          </w:p>
          <w:p w:rsidR="006E5E6A" w:rsidRDefault="006E5E6A">
            <w:pPr>
              <w:jc w:val="both"/>
            </w:pPr>
          </w:p>
        </w:tc>
        <w:tc>
          <w:tcPr>
            <w:tcW w:w="5760" w:type="dxa"/>
          </w:tcPr>
          <w:p w:rsidR="006E5E6A" w:rsidRDefault="006E5E6A">
            <w:pPr>
              <w:jc w:val="both"/>
            </w:pPr>
          </w:p>
        </w:tc>
      </w:tr>
    </w:tbl>
    <w:p w:rsidR="00F26C4F" w:rsidRDefault="00F26C4F"/>
    <w:sectPr w:rsidR="00F26C4F" w:rsidSect="006E5E6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03" w:rsidRDefault="00203003" w:rsidP="006E5E6A">
      <w:r>
        <w:separator/>
      </w:r>
    </w:p>
  </w:endnote>
  <w:endnote w:type="continuationSeparator" w:id="0">
    <w:p w:rsidR="00203003" w:rsidRDefault="00203003" w:rsidP="006E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4" w:rsidRDefault="00193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6A" w:rsidRDefault="00092625">
    <w:pPr>
      <w:tabs>
        <w:tab w:val="center" w:pos="9360"/>
        <w:tab w:val="right" w:pos="18720"/>
      </w:tabs>
    </w:pPr>
    <w:fldSimple w:instr=" DOCPROPERTY  CCRF  \* MERGEFORMAT ">
      <w:r w:rsidR="005F1956">
        <w:t xml:space="preserve"> </w:t>
      </w:r>
    </w:fldSimple>
    <w:r w:rsidR="00432D23">
      <w:tab/>
    </w:r>
    <w:r w:rsidR="006E5E6A">
      <w:fldChar w:fldCharType="begin"/>
    </w:r>
    <w:r w:rsidR="00432D23">
      <w:instrText xml:space="preserve"> PAGE </w:instrText>
    </w:r>
    <w:r w:rsidR="006E5E6A">
      <w:fldChar w:fldCharType="separate"/>
    </w:r>
    <w:r w:rsidR="00CF1FB4">
      <w:rPr>
        <w:noProof/>
      </w:rPr>
      <w:t>2</w:t>
    </w:r>
    <w:r w:rsidR="006E5E6A">
      <w:fldChar w:fldCharType="end"/>
    </w:r>
    <w:r w:rsidR="00432D2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4" w:rsidRDefault="0019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03" w:rsidRDefault="00203003" w:rsidP="006E5E6A">
      <w:r>
        <w:separator/>
      </w:r>
    </w:p>
  </w:footnote>
  <w:footnote w:type="continuationSeparator" w:id="0">
    <w:p w:rsidR="00203003" w:rsidRDefault="00203003" w:rsidP="006E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4" w:rsidRDefault="00193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4" w:rsidRDefault="00193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4" w:rsidRDefault="00193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6A"/>
    <w:rsid w:val="00092625"/>
    <w:rsid w:val="00193324"/>
    <w:rsid w:val="00203003"/>
    <w:rsid w:val="00432D23"/>
    <w:rsid w:val="005D23F9"/>
    <w:rsid w:val="005F1956"/>
    <w:rsid w:val="006E5E6A"/>
    <w:rsid w:val="008A4310"/>
    <w:rsid w:val="00B4141E"/>
    <w:rsid w:val="00CF1FB4"/>
    <w:rsid w:val="00DF35C9"/>
    <w:rsid w:val="00F02A94"/>
    <w:rsid w:val="00F26C4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324"/>
    <w:pPr>
      <w:tabs>
        <w:tab w:val="center" w:pos="4680"/>
        <w:tab w:val="right" w:pos="9360"/>
      </w:tabs>
    </w:pPr>
  </w:style>
  <w:style w:type="character" w:customStyle="1" w:styleId="HeaderChar">
    <w:name w:val="Header Char"/>
    <w:link w:val="Header"/>
    <w:uiPriority w:val="99"/>
    <w:rsid w:val="00193324"/>
    <w:rPr>
      <w:sz w:val="22"/>
    </w:rPr>
  </w:style>
  <w:style w:type="paragraph" w:styleId="Footer">
    <w:name w:val="footer"/>
    <w:basedOn w:val="Normal"/>
    <w:link w:val="FooterChar"/>
    <w:uiPriority w:val="99"/>
    <w:unhideWhenUsed/>
    <w:rsid w:val="00193324"/>
    <w:pPr>
      <w:tabs>
        <w:tab w:val="center" w:pos="4680"/>
        <w:tab w:val="right" w:pos="9360"/>
      </w:tabs>
    </w:pPr>
  </w:style>
  <w:style w:type="character" w:customStyle="1" w:styleId="FooterChar">
    <w:name w:val="Footer Char"/>
    <w:link w:val="Footer"/>
    <w:uiPriority w:val="99"/>
    <w:rsid w:val="001933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324"/>
    <w:pPr>
      <w:tabs>
        <w:tab w:val="center" w:pos="4680"/>
        <w:tab w:val="right" w:pos="9360"/>
      </w:tabs>
    </w:pPr>
  </w:style>
  <w:style w:type="character" w:customStyle="1" w:styleId="HeaderChar">
    <w:name w:val="Header Char"/>
    <w:link w:val="Header"/>
    <w:uiPriority w:val="99"/>
    <w:rsid w:val="00193324"/>
    <w:rPr>
      <w:sz w:val="22"/>
    </w:rPr>
  </w:style>
  <w:style w:type="paragraph" w:styleId="Footer">
    <w:name w:val="footer"/>
    <w:basedOn w:val="Normal"/>
    <w:link w:val="FooterChar"/>
    <w:uiPriority w:val="99"/>
    <w:unhideWhenUsed/>
    <w:rsid w:val="00193324"/>
    <w:pPr>
      <w:tabs>
        <w:tab w:val="center" w:pos="4680"/>
        <w:tab w:val="right" w:pos="9360"/>
      </w:tabs>
    </w:pPr>
  </w:style>
  <w:style w:type="character" w:customStyle="1" w:styleId="FooterChar">
    <w:name w:val="Footer Char"/>
    <w:link w:val="Footer"/>
    <w:uiPriority w:val="99"/>
    <w:rsid w:val="001933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13</Pages>
  <Words>6213</Words>
  <Characters>35419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HB100-SAA</vt:lpstr>
    </vt:vector>
  </TitlesOfParts>
  <Company>Texas Legislative Council</Company>
  <LinksUpToDate>false</LinksUpToDate>
  <CharactersWithSpaces>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HB100-SAA</dc:title>
  <dc:creator>JWD</dc:creator>
  <cp:lastModifiedBy>JWD</cp:lastModifiedBy>
  <cp:revision>2</cp:revision>
  <dcterms:created xsi:type="dcterms:W3CDTF">2015-05-19T22:25:00Z</dcterms:created>
  <dcterms:modified xsi:type="dcterms:W3CDTF">2015-05-19T22:25:00Z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